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B379" w14:textId="77777777" w:rsidR="00CB718F" w:rsidRDefault="00CB718F"/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701"/>
        <w:gridCol w:w="2754"/>
        <w:gridCol w:w="315"/>
        <w:gridCol w:w="1431"/>
        <w:gridCol w:w="2781"/>
      </w:tblGrid>
      <w:tr w:rsidR="00CB718F" w14:paraId="51D585F9" w14:textId="77777777" w:rsidTr="00735EC2">
        <w:tc>
          <w:tcPr>
            <w:tcW w:w="4455" w:type="dxa"/>
            <w:gridSpan w:val="2"/>
            <w:tcBorders>
              <w:bottom w:val="single" w:sz="4" w:space="0" w:color="000000"/>
            </w:tcBorders>
            <w:vAlign w:val="center"/>
          </w:tcPr>
          <w:p w14:paraId="47850D4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14:paraId="565B8BAD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vAlign w:val="center"/>
          </w:tcPr>
          <w:p w14:paraId="110A43BE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6248ED5F" w14:textId="77777777" w:rsidTr="00735EC2">
        <w:tc>
          <w:tcPr>
            <w:tcW w:w="4455" w:type="dxa"/>
            <w:gridSpan w:val="2"/>
            <w:tcBorders>
              <w:top w:val="single" w:sz="4" w:space="0" w:color="000000"/>
            </w:tcBorders>
            <w:vAlign w:val="center"/>
          </w:tcPr>
          <w:p w14:paraId="078172E8" w14:textId="77777777" w:rsidR="00CB718F" w:rsidRDefault="00CB718F" w:rsidP="00735EC2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Student Surname (</w:t>
            </w:r>
            <w:r w:rsidR="00735EC2">
              <w:rPr>
                <w:rStyle w:val="Emphasis"/>
                <w:rFonts w:ascii="Arial" w:hAnsi="Arial" w:cs="Arial"/>
                <w:szCs w:val="18"/>
              </w:rPr>
              <w:t>Surname, Given name)</w:t>
            </w:r>
          </w:p>
        </w:tc>
        <w:tc>
          <w:tcPr>
            <w:tcW w:w="315" w:type="dxa"/>
            <w:vAlign w:val="center"/>
          </w:tcPr>
          <w:p w14:paraId="0C21F2C5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vAlign w:val="center"/>
          </w:tcPr>
          <w:p w14:paraId="0D6B23CB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3AA7338A" w14:textId="77777777">
        <w:tc>
          <w:tcPr>
            <w:tcW w:w="1701" w:type="dxa"/>
            <w:vAlign w:val="center"/>
          </w:tcPr>
          <w:p w14:paraId="22C7526B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53B1A4D7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14:paraId="610DC15E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67C01740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vAlign w:val="center"/>
          </w:tcPr>
          <w:p w14:paraId="4F48E5DD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11ADB231" w14:textId="77777777">
        <w:tc>
          <w:tcPr>
            <w:tcW w:w="4455" w:type="dxa"/>
            <w:gridSpan w:val="2"/>
            <w:tcBorders>
              <w:bottom w:val="single" w:sz="4" w:space="0" w:color="000000"/>
            </w:tcBorders>
            <w:vAlign w:val="center"/>
          </w:tcPr>
          <w:p w14:paraId="3B711052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14:paraId="7B8BF5C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tcBorders>
              <w:bottom w:val="single" w:sz="4" w:space="0" w:color="000000"/>
            </w:tcBorders>
            <w:vAlign w:val="center"/>
          </w:tcPr>
          <w:p w14:paraId="4361956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57BACBBB" w14:textId="77777777">
        <w:tc>
          <w:tcPr>
            <w:tcW w:w="8982" w:type="dxa"/>
            <w:gridSpan w:val="5"/>
            <w:tcBorders>
              <w:top w:val="single" w:sz="4" w:space="0" w:color="000000"/>
            </w:tcBorders>
            <w:vAlign w:val="center"/>
          </w:tcPr>
          <w:p w14:paraId="4F99BB7F" w14:textId="77777777" w:rsidR="00CB718F" w:rsidRDefault="00CB718F" w:rsidP="005F1F20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 xml:space="preserve">Title of </w:t>
            </w:r>
            <w:r w:rsidR="005F1F20">
              <w:rPr>
                <w:rStyle w:val="Emphasis"/>
                <w:rFonts w:ascii="Arial" w:hAnsi="Arial" w:cs="Arial"/>
                <w:szCs w:val="18"/>
              </w:rPr>
              <w:t>project/paper</w:t>
            </w:r>
            <w:r w:rsidR="00735EC2">
              <w:rPr>
                <w:rStyle w:val="Emphasis"/>
                <w:rFonts w:ascii="Arial" w:hAnsi="Arial" w:cs="Arial"/>
                <w:szCs w:val="18"/>
              </w:rPr>
              <w:t xml:space="preserve"> </w:t>
            </w:r>
          </w:p>
        </w:tc>
      </w:tr>
      <w:tr w:rsidR="00CB718F" w14:paraId="49103ED1" w14:textId="77777777">
        <w:tc>
          <w:tcPr>
            <w:tcW w:w="8982" w:type="dxa"/>
            <w:gridSpan w:val="5"/>
            <w:vAlign w:val="center"/>
          </w:tcPr>
          <w:p w14:paraId="3426A18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</w:tbl>
    <w:p w14:paraId="0F46B24B" w14:textId="77777777" w:rsidR="00CB718F" w:rsidRDefault="00CB718F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p w14:paraId="26329CF9" w14:textId="3B1453EE" w:rsidR="00CB718F" w:rsidRDefault="00CB718F">
      <w:pPr>
        <w:pStyle w:val="BodyText"/>
        <w:spacing w:after="24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  <w:r>
        <w:rPr>
          <w:rStyle w:val="Emphasis"/>
          <w:rFonts w:ascii="Arial" w:hAnsi="Arial" w:cs="Arial"/>
          <w:b/>
          <w:sz w:val="22"/>
          <w:szCs w:val="22"/>
        </w:rPr>
        <w:t xml:space="preserve">This </w:t>
      </w:r>
      <w:r w:rsidR="00FF0BC1">
        <w:rPr>
          <w:rStyle w:val="Emphasis"/>
          <w:rFonts w:ascii="Arial" w:hAnsi="Arial" w:cs="Arial"/>
          <w:b/>
          <w:sz w:val="22"/>
          <w:szCs w:val="22"/>
        </w:rPr>
        <w:t xml:space="preserve">minor project / research </w:t>
      </w:r>
      <w:r w:rsidR="005F1F20">
        <w:rPr>
          <w:rStyle w:val="Emphasis"/>
          <w:rFonts w:ascii="Arial" w:hAnsi="Arial" w:cs="Arial"/>
          <w:b/>
          <w:sz w:val="22"/>
          <w:szCs w:val="22"/>
        </w:rPr>
        <w:t>paper</w:t>
      </w:r>
      <w:r>
        <w:rPr>
          <w:rStyle w:val="Emphasis"/>
          <w:rFonts w:ascii="Arial" w:hAnsi="Arial" w:cs="Arial"/>
          <w:b/>
          <w:sz w:val="22"/>
          <w:szCs w:val="22"/>
        </w:rPr>
        <w:t xml:space="preserve"> has been </w:t>
      </w:r>
      <w:r w:rsidR="00144822">
        <w:rPr>
          <w:rStyle w:val="Emphasis"/>
          <w:rFonts w:ascii="Arial" w:hAnsi="Arial" w:cs="Arial"/>
          <w:b/>
          <w:sz w:val="22"/>
          <w:szCs w:val="22"/>
        </w:rPr>
        <w:t>evaluated</w:t>
      </w:r>
      <w:r>
        <w:rPr>
          <w:rStyle w:val="Emphasis"/>
          <w:rFonts w:ascii="Arial" w:hAnsi="Arial" w:cs="Arial"/>
          <w:b/>
          <w:sz w:val="22"/>
          <w:szCs w:val="22"/>
        </w:rPr>
        <w:t xml:space="preserve"> by</w:t>
      </w:r>
      <w:r w:rsidR="00075B86">
        <w:rPr>
          <w:rStyle w:val="Emphasis"/>
          <w:rFonts w:ascii="Arial" w:hAnsi="Arial" w:cs="Arial"/>
          <w:b/>
          <w:sz w:val="22"/>
          <w:szCs w:val="22"/>
        </w:rPr>
        <w:t xml:space="preserve"> (insert your name/email)</w:t>
      </w:r>
      <w:r>
        <w:rPr>
          <w:rStyle w:val="Emphasis"/>
          <w:rFonts w:ascii="Arial" w:hAnsi="Arial" w:cs="Arial"/>
          <w:b/>
          <w:sz w:val="22"/>
          <w:szCs w:val="22"/>
        </w:rPr>
        <w:t>:</w:t>
      </w: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701"/>
        <w:gridCol w:w="2754"/>
        <w:gridCol w:w="315"/>
        <w:gridCol w:w="1431"/>
        <w:gridCol w:w="2781"/>
      </w:tblGrid>
      <w:tr w:rsidR="00CB718F" w14:paraId="70D54F5B" w14:textId="77777777">
        <w:tc>
          <w:tcPr>
            <w:tcW w:w="4455" w:type="dxa"/>
            <w:gridSpan w:val="2"/>
            <w:tcBorders>
              <w:bottom w:val="single" w:sz="4" w:space="0" w:color="000000"/>
            </w:tcBorders>
          </w:tcPr>
          <w:p w14:paraId="7EBCB8FF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</w:tcPr>
          <w:p w14:paraId="291205D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33772F5F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tcBorders>
              <w:bottom w:val="single" w:sz="4" w:space="0" w:color="000000"/>
            </w:tcBorders>
          </w:tcPr>
          <w:p w14:paraId="7E612BA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62CE2984" w14:textId="77777777">
        <w:tc>
          <w:tcPr>
            <w:tcW w:w="4455" w:type="dxa"/>
            <w:gridSpan w:val="2"/>
            <w:tcBorders>
              <w:top w:val="single" w:sz="4" w:space="0" w:color="000000"/>
            </w:tcBorders>
          </w:tcPr>
          <w:p w14:paraId="4252493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Supervisor name</w:t>
            </w:r>
          </w:p>
        </w:tc>
        <w:tc>
          <w:tcPr>
            <w:tcW w:w="315" w:type="dxa"/>
          </w:tcPr>
          <w:p w14:paraId="69CFF096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</w:tcPr>
          <w:p w14:paraId="694DA55F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Email address</w:t>
            </w:r>
          </w:p>
        </w:tc>
      </w:tr>
      <w:tr w:rsidR="00CB718F" w14:paraId="7EA32677" w14:textId="77777777">
        <w:tc>
          <w:tcPr>
            <w:tcW w:w="1701" w:type="dxa"/>
          </w:tcPr>
          <w:p w14:paraId="1A1B9E66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(Please print)</w:t>
            </w:r>
          </w:p>
        </w:tc>
        <w:tc>
          <w:tcPr>
            <w:tcW w:w="2754" w:type="dxa"/>
          </w:tcPr>
          <w:p w14:paraId="309862AE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</w:tcPr>
          <w:p w14:paraId="610E8CD1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</w:tcPr>
          <w:p w14:paraId="063D2571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vAlign w:val="center"/>
          </w:tcPr>
          <w:p w14:paraId="72D208A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46DB78DA" w14:textId="77777777">
        <w:tc>
          <w:tcPr>
            <w:tcW w:w="1701" w:type="dxa"/>
          </w:tcPr>
          <w:p w14:paraId="540792C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54" w:type="dxa"/>
          </w:tcPr>
          <w:p w14:paraId="419787C8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</w:tcPr>
          <w:p w14:paraId="6D40DE2B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</w:tcPr>
          <w:p w14:paraId="6C9801A4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vAlign w:val="center"/>
          </w:tcPr>
          <w:p w14:paraId="1E83F1AF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4DE89A4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4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B81876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F5BD4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C2C2B0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B3985A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4AD3A03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4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743B22" w14:textId="77777777" w:rsidR="00CB718F" w:rsidRDefault="00D632F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Second Reader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D8C46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B3C42" w14:textId="677EE03F" w:rsidR="00CB718F" w:rsidRDefault="00A1512B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 xml:space="preserve"> </w:t>
            </w:r>
            <w:r w:rsidR="00CB718F">
              <w:rPr>
                <w:rStyle w:val="Emphasis"/>
                <w:rFonts w:ascii="Arial" w:hAnsi="Arial" w:cs="Arial"/>
                <w:szCs w:val="18"/>
              </w:rPr>
              <w:t>Email address</w:t>
            </w:r>
          </w:p>
        </w:tc>
      </w:tr>
      <w:tr w:rsidR="00CB718F" w14:paraId="4059AB8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B66215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(Please print)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76DD7C05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9EBB518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28F1523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ABB20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4800474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16C312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3465FA2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DCF985F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0158281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C4A6E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</w:tbl>
    <w:p w14:paraId="4DBC8A86" w14:textId="49E8326E" w:rsidR="00CB718F" w:rsidRDefault="00CB718F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p w14:paraId="14752AA3" w14:textId="474D5847" w:rsidR="00144822" w:rsidRDefault="00144822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  <w:r>
        <w:rPr>
          <w:rStyle w:val="Emphasis"/>
          <w:rFonts w:ascii="Arial" w:hAnsi="Arial" w:cs="Arial"/>
          <w:b/>
          <w:sz w:val="22"/>
          <w:szCs w:val="22"/>
        </w:rPr>
        <w:t>Decision (please check appropriate box):</w:t>
      </w:r>
      <w:r>
        <w:rPr>
          <w:rStyle w:val="Emphasis"/>
          <w:rFonts w:ascii="Arial" w:hAnsi="Arial" w:cs="Arial"/>
          <w:b/>
          <w:sz w:val="22"/>
          <w:szCs w:val="22"/>
        </w:rPr>
        <w:tab/>
      </w:r>
    </w:p>
    <w:p w14:paraId="6BE38172" w14:textId="2D459C4C" w:rsidR="00144822" w:rsidRDefault="00144822" w:rsidP="00144822">
      <w:pPr>
        <w:pStyle w:val="BodyText"/>
        <w:spacing w:after="120" w:line="240" w:lineRule="auto"/>
        <w:ind w:left="720" w:firstLine="720"/>
        <w:jc w:val="left"/>
        <w:rPr>
          <w:rStyle w:val="Emphasis"/>
          <w:rFonts w:ascii="Arial" w:hAnsi="Arial" w:cs="Arial"/>
          <w:b/>
          <w:sz w:val="22"/>
          <w:szCs w:val="22"/>
        </w:rPr>
      </w:pPr>
      <w:r w:rsidRPr="00144822">
        <w:rPr>
          <w:rStyle w:val="Emphasis"/>
          <w:rFonts w:ascii="Arial" w:hAnsi="Arial" w:cs="Arial"/>
          <w:b/>
          <w:sz w:val="48"/>
          <w:szCs w:val="48"/>
        </w:rPr>
        <w:t>P</w:t>
      </w:r>
      <w:r w:rsidR="002544F7">
        <w:rPr>
          <w:rStyle w:val="Emphasis"/>
          <w:rFonts w:ascii="Arial" w:hAnsi="Arial" w:cs="Arial"/>
          <w:b/>
          <w:sz w:val="48"/>
          <w:szCs w:val="48"/>
        </w:rPr>
        <w:t>ass</w:t>
      </w:r>
      <w:r w:rsidRPr="00144822">
        <w:rPr>
          <w:rStyle w:val="Emphasis"/>
          <w:rFonts w:ascii="Arial" w:hAnsi="Arial" w:cs="Arial"/>
          <w:b/>
          <w:sz w:val="48"/>
          <w:szCs w:val="48"/>
        </w:rPr>
        <w:t xml:space="preserve"> </w:t>
      </w:r>
      <w:r>
        <w:rPr>
          <w:rStyle w:val="Emphasis"/>
          <w:rFonts w:ascii="Arial" w:hAnsi="Arial" w:cs="Arial"/>
          <w:b/>
          <w:sz w:val="22"/>
          <w:szCs w:val="22"/>
        </w:rPr>
        <w:tab/>
      </w:r>
      <w:sdt>
        <w:sdtPr>
          <w:rPr>
            <w:rStyle w:val="Emphasis"/>
            <w:rFonts w:ascii="Arial" w:hAnsi="Arial" w:cs="Arial"/>
            <w:b/>
            <w:sz w:val="72"/>
            <w:szCs w:val="72"/>
          </w:rPr>
          <w:id w:val="-10470699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75B86">
            <w:rPr>
              <w:rStyle w:val="Emphasis"/>
              <w:rFonts w:ascii="MS Gothic" w:eastAsia="MS Gothic" w:hAnsi="MS Gothic" w:cs="Arial" w:hint="eastAsia"/>
              <w:b/>
              <w:sz w:val="72"/>
              <w:szCs w:val="72"/>
            </w:rPr>
            <w:t>☐</w:t>
          </w:r>
        </w:sdtContent>
      </w:sdt>
      <w:r w:rsidRPr="00144822">
        <w:rPr>
          <w:rStyle w:val="Emphasis"/>
          <w:rFonts w:ascii="Arial" w:hAnsi="Arial" w:cs="Arial"/>
          <w:b/>
          <w:sz w:val="72"/>
          <w:szCs w:val="72"/>
        </w:rPr>
        <w:t xml:space="preserve">  </w:t>
      </w:r>
      <w:r>
        <w:rPr>
          <w:rStyle w:val="Emphasis"/>
          <w:rFonts w:ascii="Arial" w:hAnsi="Arial" w:cs="Arial"/>
          <w:b/>
          <w:sz w:val="22"/>
          <w:szCs w:val="22"/>
        </w:rPr>
        <w:t xml:space="preserve">   </w:t>
      </w:r>
      <w:r>
        <w:rPr>
          <w:rStyle w:val="Emphasis"/>
          <w:rFonts w:ascii="Arial" w:hAnsi="Arial" w:cs="Arial"/>
          <w:b/>
          <w:sz w:val="22"/>
          <w:szCs w:val="22"/>
        </w:rPr>
        <w:tab/>
      </w:r>
      <w:r>
        <w:rPr>
          <w:rStyle w:val="Emphasis"/>
          <w:rFonts w:ascii="Arial" w:hAnsi="Arial" w:cs="Arial"/>
          <w:bCs/>
          <w:sz w:val="22"/>
          <w:szCs w:val="22"/>
        </w:rPr>
        <w:t>(optional written comments may be attached)</w:t>
      </w:r>
    </w:p>
    <w:p w14:paraId="5BF6A9AD" w14:textId="7CC0D37E" w:rsidR="00144822" w:rsidRDefault="00144822" w:rsidP="00144822">
      <w:pPr>
        <w:pStyle w:val="BodyText"/>
        <w:spacing w:after="120" w:line="240" w:lineRule="auto"/>
        <w:ind w:left="720" w:firstLine="720"/>
        <w:jc w:val="left"/>
        <w:rPr>
          <w:rStyle w:val="Emphasis"/>
          <w:rFonts w:ascii="Arial" w:hAnsi="Arial" w:cs="Arial"/>
          <w:b/>
          <w:sz w:val="22"/>
          <w:szCs w:val="22"/>
        </w:rPr>
      </w:pPr>
      <w:r w:rsidRPr="00144822">
        <w:rPr>
          <w:rStyle w:val="Emphasis"/>
          <w:rFonts w:ascii="Arial" w:hAnsi="Arial" w:cs="Arial"/>
          <w:b/>
          <w:sz w:val="48"/>
          <w:szCs w:val="48"/>
        </w:rPr>
        <w:t>F</w:t>
      </w:r>
      <w:r w:rsidR="002544F7">
        <w:rPr>
          <w:rStyle w:val="Emphasis"/>
          <w:rFonts w:ascii="Arial" w:hAnsi="Arial" w:cs="Arial"/>
          <w:b/>
          <w:sz w:val="48"/>
          <w:szCs w:val="48"/>
        </w:rPr>
        <w:t>ail</w:t>
      </w:r>
      <w:r>
        <w:rPr>
          <w:rStyle w:val="Emphasis"/>
          <w:rFonts w:ascii="Arial" w:hAnsi="Arial" w:cs="Arial"/>
          <w:b/>
          <w:sz w:val="22"/>
          <w:szCs w:val="22"/>
        </w:rPr>
        <w:tab/>
      </w:r>
      <w:sdt>
        <w:sdtPr>
          <w:rPr>
            <w:rStyle w:val="Emphasis"/>
            <w:rFonts w:ascii="Arial" w:hAnsi="Arial" w:cs="Arial"/>
            <w:b/>
            <w:sz w:val="72"/>
            <w:szCs w:val="72"/>
          </w:rPr>
          <w:id w:val="7217172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75B86">
            <w:rPr>
              <w:rStyle w:val="Emphasis"/>
              <w:rFonts w:ascii="MS Gothic" w:eastAsia="MS Gothic" w:hAnsi="MS Gothic" w:cs="Arial" w:hint="eastAsia"/>
              <w:b/>
              <w:sz w:val="72"/>
              <w:szCs w:val="72"/>
            </w:rPr>
            <w:t>☐</w:t>
          </w:r>
        </w:sdtContent>
      </w:sdt>
      <w:r>
        <w:rPr>
          <w:rStyle w:val="Emphasis"/>
          <w:rFonts w:ascii="Arial" w:hAnsi="Arial" w:cs="Arial"/>
          <w:b/>
          <w:sz w:val="22"/>
          <w:szCs w:val="22"/>
        </w:rPr>
        <w:tab/>
      </w:r>
      <w:r>
        <w:rPr>
          <w:rStyle w:val="Emphasis"/>
          <w:rFonts w:ascii="Arial" w:hAnsi="Arial" w:cs="Arial"/>
          <w:b/>
          <w:sz w:val="22"/>
          <w:szCs w:val="22"/>
        </w:rPr>
        <w:tab/>
      </w:r>
      <w:r w:rsidRPr="00144822">
        <w:rPr>
          <w:rStyle w:val="Emphasis"/>
          <w:rFonts w:ascii="Arial" w:hAnsi="Arial" w:cs="Arial"/>
          <w:bCs/>
          <w:sz w:val="22"/>
          <w:szCs w:val="22"/>
        </w:rPr>
        <w:t>(written comments must be attached)</w:t>
      </w:r>
    </w:p>
    <w:p w14:paraId="21BDEA6F" w14:textId="77777777" w:rsidR="00144822" w:rsidRDefault="00144822" w:rsidP="005F1F20"/>
    <w:p w14:paraId="6EF95F25" w14:textId="77777777" w:rsidR="00144822" w:rsidRDefault="00144822" w:rsidP="005F1F20"/>
    <w:p w14:paraId="551B14F0" w14:textId="3CA7745A" w:rsidR="005F1F20" w:rsidRPr="002544F7" w:rsidRDefault="005F1F20" w:rsidP="005F1F20">
      <w:pPr>
        <w:rPr>
          <w:sz w:val="22"/>
          <w:szCs w:val="22"/>
        </w:rPr>
      </w:pPr>
      <w:r w:rsidRPr="002544F7">
        <w:rPr>
          <w:sz w:val="22"/>
          <w:szCs w:val="22"/>
        </w:rPr>
        <w:t xml:space="preserve">The student must submit an e-copy and hard copy of their project/paper to their supervisor and </w:t>
      </w:r>
      <w:r w:rsidR="00FF0BC1" w:rsidRPr="002544F7">
        <w:rPr>
          <w:sz w:val="22"/>
          <w:szCs w:val="22"/>
        </w:rPr>
        <w:t xml:space="preserve">the second </w:t>
      </w:r>
      <w:r w:rsidRPr="002544F7">
        <w:rPr>
          <w:sz w:val="22"/>
          <w:szCs w:val="22"/>
        </w:rPr>
        <w:t xml:space="preserve">reader, and </w:t>
      </w:r>
      <w:r w:rsidR="00052486" w:rsidRPr="002544F7">
        <w:rPr>
          <w:sz w:val="22"/>
          <w:szCs w:val="22"/>
        </w:rPr>
        <w:t xml:space="preserve">to </w:t>
      </w:r>
      <w:hyperlink r:id="rId6" w:history="1">
        <w:r w:rsidR="005C4DD5">
          <w:rPr>
            <w:rStyle w:val="Hyperlink"/>
            <w:sz w:val="22"/>
            <w:szCs w:val="22"/>
          </w:rPr>
          <w:t>custgrad@queensu.ca</w:t>
        </w:r>
      </w:hyperlink>
      <w:r w:rsidRPr="002544F7">
        <w:rPr>
          <w:sz w:val="22"/>
          <w:szCs w:val="22"/>
        </w:rPr>
        <w:t xml:space="preserve">. </w:t>
      </w:r>
      <w:r w:rsidR="00FF0BC1" w:rsidRPr="002544F7">
        <w:rPr>
          <w:sz w:val="22"/>
          <w:szCs w:val="22"/>
        </w:rPr>
        <w:t>Supervisor and second reader</w:t>
      </w:r>
      <w:r w:rsidRPr="002544F7">
        <w:rPr>
          <w:sz w:val="22"/>
          <w:szCs w:val="22"/>
        </w:rPr>
        <w:t xml:space="preserve"> have 10 working days to submit an evaluation of pass or fail to the </w:t>
      </w:r>
      <w:r w:rsidR="00A1512B" w:rsidRPr="002544F7">
        <w:rPr>
          <w:sz w:val="22"/>
          <w:szCs w:val="22"/>
        </w:rPr>
        <w:t>program assistant</w:t>
      </w:r>
      <w:r w:rsidRPr="002544F7">
        <w:rPr>
          <w:sz w:val="22"/>
          <w:szCs w:val="22"/>
        </w:rPr>
        <w:t>. No written evaluation is required unless the evaluation is negative.</w:t>
      </w:r>
      <w:r w:rsidR="00A1512B" w:rsidRPr="002544F7">
        <w:rPr>
          <w:sz w:val="22"/>
          <w:szCs w:val="22"/>
        </w:rPr>
        <w:t xml:space="preserve"> </w:t>
      </w:r>
    </w:p>
    <w:p w14:paraId="0AFF285D" w14:textId="77777777" w:rsidR="005F1F20" w:rsidRDefault="005F1F20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tbl>
      <w:tblPr>
        <w:tblW w:w="898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315"/>
        <w:gridCol w:w="1431"/>
        <w:gridCol w:w="2781"/>
      </w:tblGrid>
      <w:tr w:rsidR="00CB718F" w14:paraId="40D1F229" w14:textId="77777777"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C1DD8" w14:textId="30B7A7BA" w:rsidR="00CB718F" w:rsidRDefault="00553CE9">
            <w:pPr>
              <w:pStyle w:val="BodyText"/>
              <w:spacing w:after="240" w:line="240" w:lineRule="auto"/>
              <w:ind w:left="0"/>
              <w:jc w:val="left"/>
              <w:rPr>
                <w:rStyle w:val="Emphasis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b/>
                <w:sz w:val="22"/>
                <w:szCs w:val="22"/>
              </w:rPr>
              <w:t>Signature: (insert e-signature or attach a confirmation email)</w:t>
            </w:r>
          </w:p>
        </w:tc>
      </w:tr>
      <w:tr w:rsidR="00CB718F" w14:paraId="0EAABDFC" w14:textId="77777777"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C5D8AA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  <w:p w14:paraId="6395F347" w14:textId="7BDD0FD0" w:rsidR="00553CE9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  <w:p w14:paraId="6AB4A090" w14:textId="77777777" w:rsidR="00553CE9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  <w:p w14:paraId="5143F120" w14:textId="1D15ACE1" w:rsidR="00553CE9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686377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0B683D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2C1F4C04" w14:textId="77777777">
        <w:tc>
          <w:tcPr>
            <w:tcW w:w="44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472D82" w14:textId="74717B12" w:rsidR="00CB718F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Signature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0A9C093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B4D93E7" w14:textId="2960A66B" w:rsidR="00CB718F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Date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4A2FF037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</w:tbl>
    <w:p w14:paraId="617F24A2" w14:textId="5A094923" w:rsidR="00CB718F" w:rsidRDefault="00CB718F">
      <w:pPr>
        <w:rPr>
          <w:rFonts w:cs="Arial"/>
          <w:sz w:val="18"/>
          <w:szCs w:val="18"/>
        </w:rPr>
      </w:pPr>
    </w:p>
    <w:sectPr w:rsidR="00CB718F" w:rsidSect="00845788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3600" w:right="1800" w:bottom="1440" w:left="1440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98DA" w14:textId="77777777" w:rsidR="00DE39FE" w:rsidRDefault="00DE39FE">
      <w:r>
        <w:separator/>
      </w:r>
    </w:p>
  </w:endnote>
  <w:endnote w:type="continuationSeparator" w:id="0">
    <w:p w14:paraId="0E956716" w14:textId="77777777" w:rsidR="00DE39FE" w:rsidRDefault="00DE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TT">
    <w:charset w:val="00"/>
    <w:family w:val="auto"/>
    <w:pitch w:val="variable"/>
    <w:sig w:usb0="00000087" w:usb1="00000000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7898" w14:textId="77777777" w:rsidR="00CB718F" w:rsidRDefault="00DD34F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B718F">
      <w:t>0</w:t>
    </w:r>
    <w:r>
      <w:fldChar w:fldCharType="end"/>
    </w:r>
  </w:p>
  <w:p w14:paraId="151620A2" w14:textId="77777777" w:rsidR="00CB718F" w:rsidRDefault="00CB71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944C" w14:textId="77777777" w:rsidR="00CB718F" w:rsidRDefault="00CB718F">
    <w:r>
      <w:sym w:font="Wingdings" w:char="F06C"/>
    </w:r>
    <w:r>
      <w:t xml:space="preserve">  Page </w:t>
    </w:r>
    <w:r w:rsidR="00DD34FE">
      <w:fldChar w:fldCharType="begin"/>
    </w:r>
    <w:r w:rsidR="00DD34FE">
      <w:instrText xml:space="preserve"> PAGE \* Arabic \* MERGEFORMAT </w:instrText>
    </w:r>
    <w:r w:rsidR="00DD34FE">
      <w:fldChar w:fldCharType="separate"/>
    </w:r>
    <w:r>
      <w:rPr>
        <w:noProof/>
      </w:rPr>
      <w:t>2</w:t>
    </w:r>
    <w:r w:rsidR="00DD34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C42D" w14:textId="77777777" w:rsidR="00DE39FE" w:rsidRDefault="00DE39FE">
      <w:r>
        <w:separator/>
      </w:r>
    </w:p>
  </w:footnote>
  <w:footnote w:type="continuationSeparator" w:id="0">
    <w:p w14:paraId="19AF71F0" w14:textId="77777777" w:rsidR="00DE39FE" w:rsidRDefault="00DE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FE87" w14:textId="60F4D4CD" w:rsidR="00CB718F" w:rsidRDefault="00CB718F">
    <w:r>
      <w:tab/>
    </w:r>
    <w:r>
      <w:tab/>
    </w:r>
    <w:r w:rsidR="00DD34FE">
      <w:fldChar w:fldCharType="begin"/>
    </w:r>
    <w:r w:rsidR="00DD34FE">
      <w:instrText xml:space="preserve"> TIME \@ "MMMM d, yyyy" </w:instrText>
    </w:r>
    <w:r w:rsidR="00DD34FE">
      <w:fldChar w:fldCharType="separate"/>
    </w:r>
    <w:r w:rsidR="005C4DD5">
      <w:rPr>
        <w:noProof/>
      </w:rPr>
      <w:t>June 15, 2022</w:t>
    </w:r>
    <w:r w:rsidR="00DD34F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AAA6" w14:textId="5B01613C" w:rsidR="00CB718F" w:rsidRDefault="00F252DF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7D7B605" wp14:editId="28B24B59">
          <wp:simplePos x="0" y="0"/>
          <wp:positionH relativeFrom="margin">
            <wp:posOffset>4152900</wp:posOffset>
          </wp:positionH>
          <wp:positionV relativeFrom="paragraph">
            <wp:posOffset>-123825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E9865" w14:textId="77777777" w:rsidR="00CB718F" w:rsidRDefault="00CB718F"/>
  <w:p w14:paraId="25B9185C" w14:textId="065F601E" w:rsidR="00CB718F" w:rsidRDefault="00F252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6E96FD" wp14:editId="1854C03B">
              <wp:simplePos x="0" y="0"/>
              <wp:positionH relativeFrom="column">
                <wp:posOffset>-88900</wp:posOffset>
              </wp:positionH>
              <wp:positionV relativeFrom="paragraph">
                <wp:posOffset>1032510</wp:posOffset>
              </wp:positionV>
              <wp:extent cx="5870575" cy="360680"/>
              <wp:effectExtent l="0" t="3810" r="0" b="3810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36068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17979" w14:textId="42AA4E38" w:rsidR="00CB718F" w:rsidRPr="00735EC2" w:rsidRDefault="00D632F9" w:rsidP="00735EC2">
                          <w:pPr>
                            <w:spacing w:line="360" w:lineRule="exac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Form </w:t>
                          </w:r>
                          <w:r w:rsidR="00926906">
                            <w:rPr>
                              <w:b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: </w:t>
                          </w:r>
                          <w:r w:rsidR="00CB718F" w:rsidRPr="00735EC2">
                            <w:rPr>
                              <w:b/>
                              <w:sz w:val="32"/>
                              <w:szCs w:val="32"/>
                            </w:rPr>
                            <w:t xml:space="preserve">Approval of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Minor Project or </w:t>
                          </w:r>
                          <w:r w:rsidR="005F1F20">
                            <w:rPr>
                              <w:b/>
                              <w:sz w:val="32"/>
                              <w:szCs w:val="32"/>
                            </w:rPr>
                            <w:t>Research Paper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E96F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7pt;margin-top:81.3pt;width:462.2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" fillcolor="#d8d8d8" stroked="f">
              <v:textbox>
                <w:txbxContent>
                  <w:p w14:paraId="66517979" w14:textId="42AA4E38" w:rsidR="00CB718F" w:rsidRPr="00735EC2" w:rsidRDefault="00D632F9" w:rsidP="00735EC2">
                    <w:pPr>
                      <w:spacing w:line="360" w:lineRule="exac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Form </w:t>
                    </w:r>
                    <w:r w:rsidR="00926906">
                      <w:rPr>
                        <w:b/>
                        <w:sz w:val="32"/>
                        <w:szCs w:val="32"/>
                      </w:rPr>
                      <w:t>D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: </w:t>
                    </w:r>
                    <w:r w:rsidR="00CB718F" w:rsidRPr="00735EC2">
                      <w:rPr>
                        <w:b/>
                        <w:sz w:val="32"/>
                        <w:szCs w:val="32"/>
                      </w:rPr>
                      <w:t xml:space="preserve">Approval of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Minor Project or </w:t>
                    </w:r>
                    <w:r w:rsidR="005F1F20">
                      <w:rPr>
                        <w:b/>
                        <w:sz w:val="32"/>
                        <w:szCs w:val="32"/>
                      </w:rPr>
                      <w:t>Research Paper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33217" wp14:editId="4C7C2AD1">
              <wp:simplePos x="0" y="0"/>
              <wp:positionH relativeFrom="page">
                <wp:posOffset>825500</wp:posOffset>
              </wp:positionH>
              <wp:positionV relativeFrom="page">
                <wp:posOffset>1750695</wp:posOffset>
              </wp:positionV>
              <wp:extent cx="5870575" cy="635"/>
              <wp:effectExtent l="25400" t="23495" r="34925" b="3937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7057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939B06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5" o:spid="_x0000_s1026" type="#_x0000_t32" style="position:absolute;margin-left:65pt;margin-top:137.85pt;width:462.2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" strokeweight="2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C56F74" wp14:editId="1E8C282E">
              <wp:simplePos x="0" y="0"/>
              <wp:positionH relativeFrom="column">
                <wp:posOffset>-88900</wp:posOffset>
              </wp:positionH>
              <wp:positionV relativeFrom="paragraph">
                <wp:posOffset>261620</wp:posOffset>
              </wp:positionV>
              <wp:extent cx="2985770" cy="136906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770" cy="136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16854" w14:textId="77777777" w:rsidR="00CB718F" w:rsidRDefault="00CB718F">
                          <w:pPr>
                            <w:spacing w:line="360" w:lineRule="exac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Cultural Studies Program</w:t>
                          </w:r>
                        </w:p>
                        <w:p w14:paraId="77CC344E" w14:textId="77777777" w:rsidR="00CB718F" w:rsidRDefault="009C5349">
                          <w:pPr>
                            <w:spacing w:line="360" w:lineRule="exac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MA</w:t>
                          </w:r>
                          <w:r w:rsidR="00CB718F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 in Cultural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C56F74" id="Text Box 4" o:spid="_x0000_s1027" type="#_x0000_t202" style="position:absolute;margin-left:-7pt;margin-top:20.6pt;width:235.1pt;height:107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" filled="f" stroked="f">
              <v:textbox>
                <w:txbxContent>
                  <w:p w14:paraId="55C16854" w14:textId="77777777" w:rsidR="00CB718F" w:rsidRDefault="00CB718F">
                    <w:pPr>
                      <w:spacing w:line="360" w:lineRule="exac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Cultural Studies Program</w:t>
                    </w:r>
                  </w:p>
                  <w:p w14:paraId="77CC344E" w14:textId="77777777" w:rsidR="00CB718F" w:rsidRDefault="009C5349">
                    <w:pPr>
                      <w:spacing w:line="360" w:lineRule="exac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MA</w:t>
                    </w:r>
                    <w:r w:rsidR="00CB718F">
                      <w:rPr>
                        <w:rFonts w:cs="Arial"/>
                        <w:b/>
                        <w:sz w:val="32"/>
                        <w:szCs w:val="32"/>
                      </w:rPr>
                      <w:t xml:space="preserve"> in Cultural Studies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C2"/>
    <w:rsid w:val="00005E30"/>
    <w:rsid w:val="00013918"/>
    <w:rsid w:val="00052486"/>
    <w:rsid w:val="00075B86"/>
    <w:rsid w:val="000770CA"/>
    <w:rsid w:val="00144822"/>
    <w:rsid w:val="002544F7"/>
    <w:rsid w:val="00311853"/>
    <w:rsid w:val="00337810"/>
    <w:rsid w:val="004E1D84"/>
    <w:rsid w:val="00553CE9"/>
    <w:rsid w:val="005C4DD5"/>
    <w:rsid w:val="005F1F20"/>
    <w:rsid w:val="00600677"/>
    <w:rsid w:val="00735EC2"/>
    <w:rsid w:val="00845788"/>
    <w:rsid w:val="00926906"/>
    <w:rsid w:val="009C5349"/>
    <w:rsid w:val="00A1512B"/>
    <w:rsid w:val="00C024D4"/>
    <w:rsid w:val="00C17BC7"/>
    <w:rsid w:val="00CB718F"/>
    <w:rsid w:val="00CF5706"/>
    <w:rsid w:val="00D632F9"/>
    <w:rsid w:val="00DD34FE"/>
    <w:rsid w:val="00DE39FE"/>
    <w:rsid w:val="00EE1E12"/>
    <w:rsid w:val="00F252D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05F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88"/>
    <w:rPr>
      <w:rFonts w:ascii="Arial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45788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845788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845788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845788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84578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84578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84578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845788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semiHidden/>
    <w:rsid w:val="00845788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845788"/>
    <w:rPr>
      <w:rFonts w:ascii="Arial" w:hAnsi="Arial"/>
      <w:spacing w:val="-5"/>
    </w:rPr>
  </w:style>
  <w:style w:type="paragraph" w:customStyle="1" w:styleId="Address">
    <w:name w:val="Address"/>
    <w:basedOn w:val="Normal"/>
    <w:rsid w:val="00845788"/>
    <w:pPr>
      <w:tabs>
        <w:tab w:val="left" w:pos="360"/>
        <w:tab w:val="left" w:pos="450"/>
      </w:tabs>
      <w:spacing w:line="240" w:lineRule="exact"/>
    </w:pPr>
    <w:rPr>
      <w:rFonts w:ascii="PalatinoTT" w:eastAsia="Times" w:hAnsi="PalatinoTT"/>
      <w:spacing w:val="0"/>
      <w:sz w:val="18"/>
    </w:rPr>
  </w:style>
  <w:style w:type="paragraph" w:customStyle="1" w:styleId="Department">
    <w:name w:val="Department"/>
    <w:basedOn w:val="Normal"/>
    <w:rsid w:val="00845788"/>
    <w:pPr>
      <w:spacing w:after="100" w:line="200" w:lineRule="exact"/>
    </w:pPr>
    <w:rPr>
      <w:rFonts w:ascii="PalatinoTT" w:eastAsia="Times" w:hAnsi="PalatinoTT"/>
      <w:caps/>
      <w:spacing w:val="30"/>
      <w:sz w:val="14"/>
    </w:rPr>
  </w:style>
  <w:style w:type="paragraph" w:styleId="BalloonText">
    <w:name w:val="Balloon Text"/>
    <w:basedOn w:val="Normal"/>
    <w:rsid w:val="0084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45788"/>
    <w:rPr>
      <w:rFonts w:ascii="Tahoma" w:hAnsi="Tahoma" w:cs="Tahoma"/>
      <w:spacing w:val="-5"/>
      <w:sz w:val="16"/>
      <w:szCs w:val="16"/>
    </w:rPr>
  </w:style>
  <w:style w:type="paragraph" w:styleId="Footer">
    <w:name w:val="footer"/>
    <w:basedOn w:val="Normal"/>
    <w:semiHidden/>
    <w:rsid w:val="00845788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845788"/>
    <w:rPr>
      <w:rFonts w:ascii="Arial" w:hAnsi="Arial"/>
      <w:spacing w:val="-5"/>
    </w:rPr>
  </w:style>
  <w:style w:type="character" w:customStyle="1" w:styleId="BodyTextChar">
    <w:name w:val="Body Text Char"/>
    <w:rsid w:val="00845788"/>
    <w:rPr>
      <w:rFonts w:ascii="Arial" w:hAnsi="Arial"/>
      <w:spacing w:val="-5"/>
    </w:rPr>
  </w:style>
  <w:style w:type="character" w:styleId="Hyperlink">
    <w:name w:val="Hyperlink"/>
    <w:semiHidden/>
    <w:rsid w:val="008457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grad@queensu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le%20Gugler\My%20Documents\Templates\Letterhead\CulturalStudies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CulturalStudiesMemo.dotx</Template>
  <TotalTime>12</TotalTime>
  <Pages>1</Pages>
  <Words>115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Surname (Please print)</vt:lpstr>
    </vt:vector>
  </TitlesOfParts>
  <Manager/>
  <Company>Microsoft Corporation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Surname (Please print)</dc:title>
  <dc:subject/>
  <dc:creator>Danielle Gugler</dc:creator>
  <cp:keywords/>
  <dc:description/>
  <cp:lastModifiedBy>Lisa Sykes</cp:lastModifiedBy>
  <cp:revision>4</cp:revision>
  <cp:lastPrinted>2016-01-14T19:55:00Z</cp:lastPrinted>
  <dcterms:created xsi:type="dcterms:W3CDTF">2020-07-22T02:35:00Z</dcterms:created>
  <dcterms:modified xsi:type="dcterms:W3CDTF">2022-06-15T14:00:00Z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