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824" w14:textId="77777777" w:rsidR="00482287" w:rsidRDefault="00482287" w:rsidP="00A941C0">
      <w:pPr>
        <w:pStyle w:val="Title"/>
      </w:pPr>
    </w:p>
    <w:p w14:paraId="4DB1637F" w14:textId="4A348D4B" w:rsidR="00DD02C5" w:rsidRPr="00482287" w:rsidRDefault="00A941C0" w:rsidP="00A941C0">
      <w:pPr>
        <w:pStyle w:val="Title"/>
        <w:rPr>
          <w:color w:val="002060"/>
        </w:rPr>
      </w:pPr>
      <w:r w:rsidRPr="00482287">
        <w:rPr>
          <w:color w:val="002060"/>
        </w:rPr>
        <w:t xml:space="preserve">Register for </w:t>
      </w:r>
    </w:p>
    <w:p w14:paraId="04A465DD" w14:textId="77777777" w:rsidR="00DD02C5" w:rsidRPr="00482287" w:rsidRDefault="00A941C0" w:rsidP="00A941C0">
      <w:pPr>
        <w:pStyle w:val="Title"/>
        <w:rPr>
          <w:color w:val="002060"/>
          <w:sz w:val="52"/>
          <w:szCs w:val="52"/>
        </w:rPr>
      </w:pPr>
      <w:r w:rsidRPr="00482287">
        <w:rPr>
          <w:color w:val="002060"/>
          <w:sz w:val="52"/>
          <w:szCs w:val="52"/>
        </w:rPr>
        <w:t>****</w:t>
      </w:r>
      <w:r w:rsidR="00676FD3" w:rsidRPr="00482287">
        <w:rPr>
          <w:color w:val="002060"/>
          <w:sz w:val="52"/>
          <w:szCs w:val="52"/>
        </w:rPr>
        <w:t xml:space="preserve"> 594/3.0 Independent Study Course </w:t>
      </w:r>
    </w:p>
    <w:p w14:paraId="3653A77F" w14:textId="6F8B93D4" w:rsidR="00482287" w:rsidRDefault="007D2F9D" w:rsidP="00482287">
      <w:pPr>
        <w:pStyle w:val="Title"/>
      </w:pPr>
      <w:r w:rsidRPr="00482287">
        <w:rPr>
          <w:color w:val="002060"/>
        </w:rPr>
        <w:t>at Bader College</w:t>
      </w:r>
    </w:p>
    <w:p w14:paraId="3BFA74E3" w14:textId="0AD20698" w:rsidR="00676FD3" w:rsidRPr="004C4705" w:rsidRDefault="00676FD3" w:rsidP="00482287">
      <w:pPr>
        <w:pStyle w:val="Heading1"/>
      </w:pPr>
      <w:r w:rsidRPr="004C4705">
        <w:t>Description</w:t>
      </w:r>
    </w:p>
    <w:p w14:paraId="1263095A" w14:textId="313E577A" w:rsidR="00676FD3" w:rsidRPr="004C4705" w:rsidRDefault="3A3F799D" w:rsidP="00676FD3">
      <w:pPr>
        <w:pStyle w:val="Default"/>
        <w:widowControl w:val="0"/>
        <w:rPr>
          <w:rFonts w:ascii="Open Sans SemiBold" w:hAnsi="Open Sans SemiBold" w:cs="Open Sans SemiBold"/>
          <w:sz w:val="22"/>
          <w:szCs w:val="22"/>
        </w:rPr>
      </w:pPr>
      <w:r w:rsidRPr="3A099276">
        <w:rPr>
          <w:rFonts w:ascii="Open Sans SemiBold" w:hAnsi="Open Sans SemiBold" w:cs="Open Sans SemiBold"/>
          <w:sz w:val="22"/>
          <w:szCs w:val="22"/>
        </w:rPr>
        <w:t>S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tudents </w:t>
      </w:r>
      <w:r w:rsidR="17A53B9A" w:rsidRPr="3A099276">
        <w:rPr>
          <w:rFonts w:ascii="Open Sans SemiBold" w:hAnsi="Open Sans SemiBold" w:cs="Open Sans SemiBold"/>
          <w:sz w:val="22"/>
          <w:szCs w:val="22"/>
        </w:rPr>
        <w:t xml:space="preserve">of good academic standing </w:t>
      </w:r>
      <w:r w:rsidR="00393859" w:rsidRPr="3A099276">
        <w:rPr>
          <w:rFonts w:ascii="Open Sans SemiBold" w:hAnsi="Open Sans SemiBold" w:cs="Open Sans SemiBold"/>
          <w:sz w:val="22"/>
          <w:szCs w:val="22"/>
        </w:rPr>
        <w:t xml:space="preserve">who are registered for at least one </w:t>
      </w:r>
      <w:r w:rsidR="004C4705" w:rsidRPr="3A099276">
        <w:rPr>
          <w:rFonts w:ascii="Open Sans SemiBold" w:hAnsi="Open Sans SemiBold" w:cs="Open Sans SemiBold"/>
          <w:sz w:val="22"/>
          <w:szCs w:val="22"/>
        </w:rPr>
        <w:t>Bader College</w:t>
      </w:r>
      <w:r w:rsidR="00393859" w:rsidRPr="3A099276">
        <w:rPr>
          <w:rFonts w:ascii="Open Sans SemiBold" w:hAnsi="Open Sans SemiBold" w:cs="Open Sans SemiBold"/>
          <w:sz w:val="22"/>
          <w:szCs w:val="22"/>
        </w:rPr>
        <w:t xml:space="preserve"> Summer+ course and are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entering their third or fourth year may </w:t>
      </w:r>
      <w:r w:rsidR="00DD02C5" w:rsidRPr="3A099276">
        <w:rPr>
          <w:rFonts w:ascii="Open Sans SemiBold" w:hAnsi="Open Sans SemiBold" w:cs="Open Sans SemiBold"/>
          <w:sz w:val="22"/>
          <w:szCs w:val="22"/>
        </w:rPr>
        <w:t xml:space="preserve">apply to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take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an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independent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 xml:space="preserve">study course </w:t>
      </w:r>
      <w:r w:rsidR="419A7020" w:rsidRPr="3A099276">
        <w:rPr>
          <w:rFonts w:ascii="Open Sans SemiBold" w:hAnsi="Open Sans SemiBold" w:cs="Open Sans SemiBold"/>
          <w:sz w:val="22"/>
          <w:szCs w:val="22"/>
        </w:rPr>
        <w:t xml:space="preserve">via </w:t>
      </w:r>
      <w:r w:rsidR="00CA7C4F" w:rsidRPr="3A099276">
        <w:rPr>
          <w:rFonts w:ascii="Open Sans SemiBold" w:hAnsi="Open Sans SemiBold" w:cs="Open Sans SemiBold"/>
          <w:sz w:val="22"/>
          <w:szCs w:val="22"/>
        </w:rPr>
        <w:t>the Faculty of Arts and Science</w:t>
      </w:r>
      <w:r w:rsidR="00DD02C5" w:rsidRPr="3A099276">
        <w:rPr>
          <w:rFonts w:ascii="Open Sans SemiBold" w:hAnsi="Open Sans SemiBold" w:cs="Open Sans SemiBold"/>
          <w:sz w:val="22"/>
          <w:szCs w:val="22"/>
        </w:rPr>
        <w:t>.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An independent project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 must be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proposed </w:t>
      </w:r>
      <w:r w:rsidR="003F098C" w:rsidRPr="3A099276">
        <w:rPr>
          <w:rFonts w:ascii="Open Sans SemiBold" w:hAnsi="Open Sans SemiBold" w:cs="Open Sans SemiBold"/>
          <w:sz w:val="22"/>
          <w:szCs w:val="22"/>
        </w:rPr>
        <w:t>with the support of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 a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 suitable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a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cademic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s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>upervisor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 at Bader College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 and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 must be approved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by the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epartment or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epartments principally involved. 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Note that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an independent study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course may be approved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without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being counted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toward a concentration in that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epartment. 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>C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onsequently, 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 xml:space="preserve">it is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the responsibility of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 xml:space="preserve">any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student </w:t>
      </w:r>
      <w:r w:rsidR="00F2762C" w:rsidRPr="3A099276">
        <w:rPr>
          <w:rFonts w:ascii="Open Sans SemiBold" w:hAnsi="Open Sans SemiBold" w:cs="Open Sans SemiBold"/>
          <w:sz w:val="22"/>
          <w:szCs w:val="22"/>
        </w:rPr>
        <w:t>applying for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 xml:space="preserve">an independent study course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to ensure that the concentration requirements for the degree will be met. </w:t>
      </w:r>
    </w:p>
    <w:p w14:paraId="1A51D3D7" w14:textId="77777777" w:rsidR="00676FD3" w:rsidRPr="004C4705" w:rsidRDefault="00676FD3" w:rsidP="00482287">
      <w:pPr>
        <w:pStyle w:val="Heading1"/>
      </w:pPr>
      <w:r w:rsidRPr="004C4705">
        <w:t>Instructions</w:t>
      </w:r>
    </w:p>
    <w:p w14:paraId="4E51BF3C" w14:textId="2A129DC1" w:rsidR="004676B4" w:rsidRDefault="007005D1" w:rsidP="3B482280">
      <w:pPr>
        <w:pStyle w:val="Default"/>
        <w:widowControl w:val="0"/>
        <w:rPr>
          <w:rFonts w:ascii="Open Sans SemiBold" w:hAnsi="Open Sans SemiBold" w:cs="Open Sans SemiBold"/>
          <w:sz w:val="22"/>
          <w:szCs w:val="22"/>
        </w:rPr>
      </w:pPr>
      <w:r w:rsidRPr="3A099276">
        <w:rPr>
          <w:rFonts w:ascii="Open Sans SemiBold" w:hAnsi="Open Sans SemiBold" w:cs="Open Sans SemiBold"/>
          <w:sz w:val="22"/>
          <w:szCs w:val="22"/>
        </w:rPr>
        <w:t>Students should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fill out </w:t>
      </w:r>
      <w:r w:rsidR="003F098C" w:rsidRPr="3A099276">
        <w:rPr>
          <w:rFonts w:ascii="Open Sans SemiBold" w:hAnsi="Open Sans SemiBold" w:cs="Open Sans SemiBold"/>
          <w:sz w:val="22"/>
          <w:szCs w:val="22"/>
        </w:rPr>
        <w:t>all sections of this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form</w:t>
      </w:r>
      <w:r w:rsidRPr="3A099276">
        <w:rPr>
          <w:rFonts w:ascii="Open Sans SemiBold" w:hAnsi="Open Sans SemiBold" w:cs="Open Sans SemiBold"/>
          <w:sz w:val="22"/>
          <w:szCs w:val="22"/>
        </w:rPr>
        <w:t xml:space="preserve">, including the section </w:t>
      </w:r>
      <w:r w:rsidR="004676B4" w:rsidRPr="3A099276">
        <w:rPr>
          <w:rFonts w:ascii="Open Sans SemiBold" w:hAnsi="Open Sans SemiBold" w:cs="Open Sans SemiBold"/>
          <w:sz w:val="22"/>
          <w:szCs w:val="22"/>
        </w:rPr>
        <w:t>completed by the proposed academic supervisor,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and </w:t>
      </w:r>
      <w:r w:rsidRPr="3A099276">
        <w:rPr>
          <w:rFonts w:ascii="Open Sans SemiBold" w:hAnsi="Open Sans SemiBold" w:cs="Open Sans SemiBold"/>
          <w:sz w:val="22"/>
          <w:szCs w:val="22"/>
        </w:rPr>
        <w:t>send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 xml:space="preserve"> it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to 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the Undergraduate Chair of the Department in the Faculty of Arts and Science for which </w:t>
      </w:r>
      <w:r w:rsidR="004676B4" w:rsidRPr="3A099276">
        <w:rPr>
          <w:rFonts w:ascii="Open Sans SemiBold" w:hAnsi="Open Sans SemiBold" w:cs="Open Sans SemiBold"/>
          <w:sz w:val="22"/>
          <w:szCs w:val="22"/>
        </w:rPr>
        <w:t>they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 are proposing the </w:t>
      </w:r>
      <w:r w:rsidR="00104BB9" w:rsidRPr="3A099276">
        <w:rPr>
          <w:rFonts w:ascii="Open Sans SemiBold" w:hAnsi="Open Sans SemiBold" w:cs="Open Sans SemiBold"/>
          <w:sz w:val="22"/>
          <w:szCs w:val="22"/>
        </w:rPr>
        <w:t>independent study course</w:t>
      </w:r>
      <w:r w:rsidR="00B07CDB" w:rsidRPr="3A099276">
        <w:rPr>
          <w:rFonts w:ascii="Open Sans SemiBold" w:hAnsi="Open Sans SemiBold" w:cs="Open Sans SemiBold"/>
          <w:sz w:val="22"/>
          <w:szCs w:val="22"/>
        </w:rPr>
        <w:t xml:space="preserve">. </w:t>
      </w:r>
      <w:r w:rsidR="00676FD3" w:rsidRPr="3A099276">
        <w:rPr>
          <w:rFonts w:ascii="Open Sans SemiBold" w:hAnsi="Open Sans SemiBold" w:cs="Open Sans SemiBold"/>
          <w:sz w:val="22"/>
          <w:szCs w:val="22"/>
        </w:rPr>
        <w:t xml:space="preserve"> 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Once </w:t>
      </w:r>
      <w:r w:rsidR="00C70A0D" w:rsidRPr="3A099276">
        <w:rPr>
          <w:rFonts w:ascii="Open Sans SemiBold" w:hAnsi="Open Sans SemiBold" w:cs="Open Sans SemiBold"/>
          <w:sz w:val="22"/>
          <w:szCs w:val="22"/>
        </w:rPr>
        <w:t>the Underg</w:t>
      </w:r>
      <w:r w:rsidR="0098412F" w:rsidRPr="3A099276">
        <w:rPr>
          <w:rFonts w:ascii="Open Sans SemiBold" w:hAnsi="Open Sans SemiBold" w:cs="Open Sans SemiBold"/>
          <w:sz w:val="22"/>
          <w:szCs w:val="22"/>
        </w:rPr>
        <w:t>raduate Chair has approved the project and returned a signed form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, </w:t>
      </w:r>
      <w:r w:rsidR="0098412F" w:rsidRPr="3A099276">
        <w:rPr>
          <w:rFonts w:ascii="Open Sans SemiBold" w:hAnsi="Open Sans SemiBold" w:cs="Open Sans SemiBold"/>
          <w:sz w:val="22"/>
          <w:szCs w:val="22"/>
        </w:rPr>
        <w:t>students should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 send the </w:t>
      </w:r>
      <w:r w:rsidR="0098412F" w:rsidRPr="3A099276">
        <w:rPr>
          <w:rFonts w:ascii="Open Sans SemiBold" w:hAnsi="Open Sans SemiBold" w:cs="Open Sans SemiBold"/>
          <w:sz w:val="22"/>
          <w:szCs w:val="22"/>
        </w:rPr>
        <w:t>signed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 document to </w:t>
      </w:r>
      <w:r w:rsidR="004676B4" w:rsidRPr="3A099276">
        <w:rPr>
          <w:rFonts w:ascii="Open Sans SemiBold" w:hAnsi="Open Sans SemiBold" w:cs="Open Sans SemiBold"/>
          <w:sz w:val="22"/>
          <w:szCs w:val="22"/>
        </w:rPr>
        <w:t>Dr Jennifer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 Winter,</w:t>
      </w:r>
      <w:r w:rsidR="00524451" w:rsidRPr="3A099276">
        <w:rPr>
          <w:rFonts w:ascii="Open Sans SemiBold" w:hAnsi="Open Sans SemiBold" w:cs="Open Sans SemiBold"/>
          <w:sz w:val="22"/>
          <w:szCs w:val="22"/>
        </w:rPr>
        <w:t xml:space="preserve">  </w:t>
      </w:r>
      <w:hyperlink r:id="rId10">
        <w:r w:rsidR="00524451" w:rsidRPr="3A099276">
          <w:rPr>
            <w:rStyle w:val="Hyperlink"/>
            <w:rFonts w:ascii="Open Sans SemiBold" w:hAnsi="Open Sans SemiBold" w:cs="Open Sans SemiBold"/>
            <w:sz w:val="22"/>
            <w:szCs w:val="22"/>
          </w:rPr>
          <w:t>jennifer.winter@queensu.ca</w:t>
        </w:r>
      </w:hyperlink>
      <w:r w:rsidR="5C2C850D" w:rsidRPr="3A099276">
        <w:rPr>
          <w:rFonts w:ascii="Open Sans SemiBold" w:hAnsi="Open Sans SemiBold" w:cs="Open Sans SemiBold"/>
          <w:sz w:val="22"/>
          <w:szCs w:val="22"/>
        </w:rPr>
        <w:t>,</w:t>
      </w:r>
      <w:r w:rsidR="00761173" w:rsidRPr="3A099276">
        <w:rPr>
          <w:rFonts w:ascii="Open Sans SemiBold" w:hAnsi="Open Sans SemiBold" w:cs="Open Sans SemiBold"/>
          <w:sz w:val="22"/>
          <w:szCs w:val="22"/>
        </w:rPr>
        <w:t xml:space="preserve"> for registration. </w:t>
      </w:r>
    </w:p>
    <w:p w14:paraId="0F9BF4E2" w14:textId="77777777" w:rsidR="0098412F" w:rsidRDefault="0098412F" w:rsidP="00676FD3">
      <w:pPr>
        <w:pStyle w:val="Default"/>
        <w:widowControl w:val="0"/>
        <w:rPr>
          <w:rFonts w:ascii="Open Sans SemiBold" w:hAnsi="Open Sans SemiBold" w:cs="Open Sans SemiBold"/>
          <w:bCs/>
          <w:sz w:val="22"/>
          <w:szCs w:val="22"/>
        </w:rPr>
      </w:pPr>
    </w:p>
    <w:p w14:paraId="58EF3E07" w14:textId="25A6EB41" w:rsidR="0098412F" w:rsidRDefault="0098412F" w:rsidP="00676FD3">
      <w:pPr>
        <w:pStyle w:val="Default"/>
        <w:widowControl w:val="0"/>
        <w:rPr>
          <w:rFonts w:ascii="Open Sans SemiBold" w:hAnsi="Open Sans SemiBold" w:cs="Open Sans SemiBold"/>
          <w:bCs/>
          <w:sz w:val="22"/>
          <w:szCs w:val="22"/>
        </w:rPr>
      </w:pPr>
      <w:r>
        <w:rPr>
          <w:rFonts w:ascii="Open Sans SemiBold" w:hAnsi="Open Sans SemiBold" w:cs="Open Sans SemiBold"/>
          <w:bCs/>
          <w:sz w:val="22"/>
          <w:szCs w:val="22"/>
        </w:rPr>
        <w:t xml:space="preserve">Undergraduate Chairs may prefer to send the signed form directly to Dr Winter for registration; if this is preferred, please copy in the student so they are aware of the progress of the form. </w:t>
      </w:r>
    </w:p>
    <w:p w14:paraId="6FCDB2FC" w14:textId="77777777" w:rsidR="0098412F" w:rsidRPr="004C4705" w:rsidRDefault="0098412F" w:rsidP="00676FD3">
      <w:pPr>
        <w:pStyle w:val="Default"/>
        <w:widowControl w:val="0"/>
        <w:rPr>
          <w:rFonts w:ascii="Open Sans SemiBold" w:hAnsi="Open Sans SemiBold" w:cs="Open Sans SemiBold"/>
          <w:bCs/>
          <w:sz w:val="22"/>
          <w:szCs w:val="22"/>
        </w:rPr>
      </w:pPr>
    </w:p>
    <w:p w14:paraId="7B8D5A4F" w14:textId="77777777" w:rsidR="00676FD3" w:rsidRPr="004C4705" w:rsidRDefault="00676FD3" w:rsidP="00676FD3">
      <w:pPr>
        <w:pStyle w:val="Default"/>
        <w:widowControl w:val="0"/>
        <w:rPr>
          <w:rFonts w:ascii="Open Sans SemiBold" w:hAnsi="Open Sans SemiBold" w:cs="Open Sans SemiBold"/>
          <w:bCs/>
          <w:i/>
          <w:sz w:val="22"/>
          <w:szCs w:val="22"/>
        </w:rPr>
      </w:pPr>
      <w:r w:rsidRPr="004C4705">
        <w:rPr>
          <w:rFonts w:ascii="Open Sans SemiBold" w:hAnsi="Open Sans SemiBold" w:cs="Open Sans SemiBold"/>
          <w:bCs/>
          <w:i/>
          <w:sz w:val="22"/>
          <w:szCs w:val="22"/>
        </w:rPr>
        <w:t>Note:  Non-Queen’s students wishing to take an independent study course should contact an academic advisor at their home university/department for approval before filling out this form</w:t>
      </w:r>
    </w:p>
    <w:p w14:paraId="78CE8095" w14:textId="77777777" w:rsidR="00676FD3" w:rsidRPr="004C4705" w:rsidRDefault="00676FD3" w:rsidP="00676FD3">
      <w:pPr>
        <w:pStyle w:val="Default"/>
        <w:widowControl w:val="0"/>
        <w:rPr>
          <w:rFonts w:ascii="Open Sans SemiBold" w:hAnsi="Open Sans SemiBold" w:cs="Open Sans SemiBold"/>
          <w:b/>
          <w:bCs/>
          <w:sz w:val="22"/>
          <w:szCs w:val="22"/>
        </w:rPr>
      </w:pPr>
    </w:p>
    <w:p w14:paraId="2527C5F2" w14:textId="32AFF66B" w:rsidR="00676FD3" w:rsidRPr="004C4705" w:rsidRDefault="00482287" w:rsidP="00482287">
      <w:pPr>
        <w:pStyle w:val="Heading1"/>
      </w:pPr>
      <w:r>
        <w:t>Registration Information</w:t>
      </w:r>
      <w:r w:rsidR="00676FD3" w:rsidRPr="004C470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06"/>
      </w:tblGrid>
      <w:tr w:rsidR="00676FD3" w:rsidRPr="004C4705" w14:paraId="3411BB74" w14:textId="77777777" w:rsidTr="00482287">
        <w:trPr>
          <w:cantSplit/>
          <w:trHeight w:hRule="exact" w:val="614"/>
        </w:trPr>
        <w:tc>
          <w:tcPr>
            <w:tcW w:w="4957" w:type="dxa"/>
          </w:tcPr>
          <w:p w14:paraId="497B797A" w14:textId="77777777" w:rsidR="00676FD3" w:rsidRPr="004C4705" w:rsidRDefault="00676FD3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Date of Submission</w:t>
            </w:r>
          </w:p>
        </w:tc>
        <w:sdt>
          <w:sdtPr>
            <w:rPr>
              <w:rFonts w:ascii="Open Sans SemiBold" w:hAnsi="Open Sans SemiBold" w:cs="Open Sans SemiBold"/>
            </w:rPr>
            <w:id w:val="-1929421106"/>
            <w:placeholder>
              <w:docPart w:val="CF723AC544F6474BA3FE452FF03B9430"/>
            </w:placeholder>
            <w:showingPlcHdr/>
            <w15:color w:val="C0C0C0"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6" w:type="dxa"/>
              </w:tcPr>
              <w:p w14:paraId="20F00C39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Click to select date</w:t>
                </w:r>
                <w:r w:rsidR="00CA668A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1C12108D" w14:textId="77777777" w:rsidTr="00482287">
        <w:trPr>
          <w:cantSplit/>
          <w:trHeight w:hRule="exact" w:val="566"/>
        </w:trPr>
        <w:tc>
          <w:tcPr>
            <w:tcW w:w="4957" w:type="dxa"/>
          </w:tcPr>
          <w:p w14:paraId="27511554" w14:textId="77777777" w:rsidR="00676FD3" w:rsidRPr="004C4705" w:rsidRDefault="00676FD3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Name - Forename(s) </w:t>
            </w:r>
            <w:r w:rsidR="00C25489"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&amp; </w:t>
            </w: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Surname</w:t>
            </w:r>
          </w:p>
        </w:tc>
        <w:sdt>
          <w:sdtPr>
            <w:rPr>
              <w:rFonts w:ascii="Open Sans SemiBold" w:hAnsi="Open Sans SemiBold" w:cs="Open Sans SemiBold"/>
            </w:rPr>
            <w:id w:val="-350493185"/>
            <w:placeholder>
              <w:docPart w:val="A6F3D4CD30AA4F20A73CCE46699B8B1A"/>
            </w:placeholder>
            <w:showingPlcHdr/>
            <w15:color w:val="C0C0C0"/>
          </w:sdtPr>
          <w:sdtContent>
            <w:tc>
              <w:tcPr>
                <w:tcW w:w="4506" w:type="dxa"/>
              </w:tcPr>
              <w:p w14:paraId="6CABF63A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Enter your full name</w:t>
                </w:r>
                <w:r w:rsidR="00CA668A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15398B91" w14:textId="77777777" w:rsidTr="00482287">
        <w:trPr>
          <w:cantSplit/>
          <w:trHeight w:hRule="exact" w:val="737"/>
        </w:trPr>
        <w:tc>
          <w:tcPr>
            <w:tcW w:w="4957" w:type="dxa"/>
          </w:tcPr>
          <w:p w14:paraId="7C119FE6" w14:textId="77777777" w:rsidR="00676FD3" w:rsidRPr="004C4705" w:rsidRDefault="00676FD3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Student Number</w:t>
            </w:r>
          </w:p>
        </w:tc>
        <w:sdt>
          <w:sdtPr>
            <w:rPr>
              <w:rFonts w:ascii="Open Sans SemiBold" w:hAnsi="Open Sans SemiBold" w:cs="Open Sans SemiBold"/>
            </w:rPr>
            <w:id w:val="-1844856568"/>
            <w:placeholder>
              <w:docPart w:val="F336228E13BD4173A391568587771B78"/>
            </w:placeholder>
            <w:showingPlcHdr/>
            <w15:color w:val="C0C0C0"/>
          </w:sdtPr>
          <w:sdtContent>
            <w:tc>
              <w:tcPr>
                <w:tcW w:w="4506" w:type="dxa"/>
              </w:tcPr>
              <w:p w14:paraId="4B3040FA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Enter your Student ID</w:t>
                </w:r>
                <w:r w:rsidRPr="004C4705">
                  <w:rPr>
                    <w:rStyle w:val="PlaceholderText"/>
                    <w:rFonts w:ascii="Open Sans SemiBold" w:hAnsi="Open Sans SemiBold" w:cs="Open Sans SemiBold"/>
                    <w:bdr w:val="single" w:sz="4" w:space="0" w:color="auto"/>
                  </w:rPr>
                  <w:t>.</w:t>
                </w:r>
                <w:r w:rsidR="00CA668A" w:rsidRPr="004C4705">
                  <w:rPr>
                    <w:rStyle w:val="PlaceholderText"/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1C6E3295" w14:textId="77777777" w:rsidTr="00482287">
        <w:trPr>
          <w:cantSplit/>
          <w:trHeight w:hRule="exact" w:val="577"/>
        </w:trPr>
        <w:tc>
          <w:tcPr>
            <w:tcW w:w="4957" w:type="dxa"/>
          </w:tcPr>
          <w:p w14:paraId="7036C5FF" w14:textId="43B5BDEE" w:rsidR="00676FD3" w:rsidRPr="004C4705" w:rsidRDefault="00676FD3" w:rsidP="00482287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lastRenderedPageBreak/>
              <w:t>Current Plan(s)</w:t>
            </w:r>
          </w:p>
        </w:tc>
        <w:sdt>
          <w:sdtPr>
            <w:rPr>
              <w:rFonts w:ascii="Open Sans SemiBold" w:hAnsi="Open Sans SemiBold" w:cs="Open Sans SemiBold"/>
            </w:rPr>
            <w:id w:val="-643120585"/>
            <w:placeholder>
              <w:docPart w:val="13B9632263AC49F4AA05BEC550D276E1"/>
            </w:placeholder>
            <w:showingPlcHdr/>
            <w15:color w:val="C0C0C0"/>
          </w:sdtPr>
          <w:sdtContent>
            <w:tc>
              <w:tcPr>
                <w:tcW w:w="4506" w:type="dxa"/>
              </w:tcPr>
              <w:p w14:paraId="0056C91E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Your current </w:t>
                </w:r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Plan(s)</w:t>
                </w:r>
                <w:r w:rsidR="00CA668A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02FB25CD" w14:textId="77777777" w:rsidTr="00482287">
        <w:trPr>
          <w:cantSplit/>
          <w:trHeight w:hRule="exact" w:val="572"/>
        </w:trPr>
        <w:tc>
          <w:tcPr>
            <w:tcW w:w="4957" w:type="dxa"/>
          </w:tcPr>
          <w:p w14:paraId="644E26D9" w14:textId="77777777" w:rsidR="00C25489" w:rsidRDefault="00676FD3" w:rsidP="00482287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Name of Home University/Department</w:t>
            </w:r>
          </w:p>
          <w:p w14:paraId="52CB2AAB" w14:textId="142C74A3" w:rsidR="00482287" w:rsidRPr="00482287" w:rsidRDefault="00482287" w:rsidP="00482287">
            <w:pPr>
              <w:rPr>
                <w:rFonts w:ascii="Open Sans SemiBold" w:hAnsi="Open Sans SemiBold" w:cs="Open Sans SemiBold"/>
                <w:b/>
                <w:i/>
                <w:iCs/>
                <w:color w:val="808080" w:themeColor="background1" w:themeShade="80"/>
              </w:rPr>
            </w:pPr>
          </w:p>
        </w:tc>
        <w:sdt>
          <w:sdtPr>
            <w:rPr>
              <w:rFonts w:ascii="Open Sans SemiBold" w:hAnsi="Open Sans SemiBold" w:cs="Open Sans SemiBold"/>
            </w:rPr>
            <w:id w:val="706381432"/>
            <w:placeholder>
              <w:docPart w:val="11FB252A0AD540C2AE33DF51375BDCB0"/>
            </w:placeholder>
            <w:showingPlcHdr/>
            <w15:color w:val="C0C0C0"/>
          </w:sdtPr>
          <w:sdtContent>
            <w:tc>
              <w:tcPr>
                <w:tcW w:w="4506" w:type="dxa"/>
              </w:tcPr>
              <w:p w14:paraId="5730B777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Non-Queen’</w:t>
                </w:r>
                <w:r w:rsidR="00C25489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s </w:t>
                </w: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Home University</w:t>
                </w:r>
                <w:r w:rsidR="00CA668A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66CB5978" w14:textId="77777777" w:rsidTr="00482287">
        <w:trPr>
          <w:cantSplit/>
          <w:trHeight w:hRule="exact" w:val="565"/>
        </w:trPr>
        <w:tc>
          <w:tcPr>
            <w:tcW w:w="4957" w:type="dxa"/>
          </w:tcPr>
          <w:p w14:paraId="77E5ED94" w14:textId="4C40D00E" w:rsidR="00676FD3" w:rsidRPr="004C4705" w:rsidRDefault="00676FD3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Proposed </w:t>
            </w:r>
            <w:r w:rsidR="00482287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Bader College </w:t>
            </w: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Supervisor(s)</w:t>
            </w:r>
          </w:p>
        </w:tc>
        <w:sdt>
          <w:sdtPr>
            <w:rPr>
              <w:rFonts w:ascii="Open Sans SemiBold" w:hAnsi="Open Sans SemiBold" w:cs="Open Sans SemiBold"/>
            </w:rPr>
            <w:id w:val="-617839669"/>
            <w:placeholder>
              <w:docPart w:val="08A68DC77E2E4AAD99B9D62CF86AC65E"/>
            </w:placeholder>
            <w:showingPlcHdr/>
            <w15:color w:val="C0C0C0"/>
          </w:sdtPr>
          <w:sdtContent>
            <w:tc>
              <w:tcPr>
                <w:tcW w:w="4506" w:type="dxa"/>
              </w:tcPr>
              <w:p w14:paraId="4AD84B3E" w14:textId="77777777" w:rsidR="00676FD3" w:rsidRPr="004C4705" w:rsidRDefault="00676FD3">
                <w:pPr>
                  <w:rPr>
                    <w:rFonts w:ascii="Open Sans SemiBold" w:hAnsi="Open Sans SemiBold" w:cs="Open Sans SemiBold"/>
                  </w:rPr>
                </w:pP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Name</w:t>
                </w:r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(s)</w:t>
                </w: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of </w:t>
                </w:r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proposed </w:t>
                </w:r>
                <w:r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supervi</w:t>
                </w:r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sor</w:t>
                </w:r>
                <w:r w:rsidR="002C540B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>(s)</w:t>
                </w:r>
                <w:r w:rsidRPr="004C4705">
                  <w:rPr>
                    <w:rStyle w:val="PlaceholderText"/>
                    <w:rFonts w:ascii="Open Sans SemiBold" w:hAnsi="Open Sans SemiBold" w:cs="Open Sans SemiBold"/>
                    <w:bdr w:val="single" w:sz="4" w:space="0" w:color="auto"/>
                  </w:rPr>
                  <w:t>.</w:t>
                </w:r>
                <w:r w:rsidR="002C540B" w:rsidRPr="004C4705">
                  <w:rPr>
                    <w:rStyle w:val="PlaceholderText"/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  <w:r w:rsidR="00CA668A" w:rsidRPr="004C4705">
                  <w:rPr>
                    <w:rStyle w:val="PlaceholderText"/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676FD3" w:rsidRPr="004C4705" w14:paraId="4C1479A7" w14:textId="77777777" w:rsidTr="00482287">
        <w:trPr>
          <w:cantSplit/>
          <w:trHeight w:hRule="exact" w:val="572"/>
        </w:trPr>
        <w:tc>
          <w:tcPr>
            <w:tcW w:w="4957" w:type="dxa"/>
          </w:tcPr>
          <w:p w14:paraId="22344988" w14:textId="140F1777" w:rsidR="00676FD3" w:rsidRPr="004C4705" w:rsidRDefault="00482287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Subject area</w:t>
            </w:r>
          </w:p>
        </w:tc>
        <w:tc>
          <w:tcPr>
            <w:tcW w:w="4506" w:type="dxa"/>
          </w:tcPr>
          <w:p w14:paraId="4AF5A053" w14:textId="2D5726B5" w:rsidR="00676FD3" w:rsidRPr="004C4705" w:rsidRDefault="00000000">
            <w:pPr>
              <w:rPr>
                <w:rFonts w:ascii="Open Sans SemiBold" w:hAnsi="Open Sans SemiBold" w:cs="Open Sans SemiBold"/>
              </w:rPr>
            </w:pPr>
            <w:sdt>
              <w:sdtPr>
                <w:rPr>
                  <w:rFonts w:ascii="Open Sans SemiBold" w:hAnsi="Open Sans SemiBold" w:cs="Open Sans SemiBold"/>
                </w:rPr>
                <w:id w:val="309907267"/>
                <w:placeholder>
                  <w:docPart w:val="A0838A995C154BFD98B81BCAE7BE14F5"/>
                </w:placeholder>
                <w15:color w:val="C0C0C0"/>
              </w:sdtPr>
              <w:sdtContent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Enter </w:t>
                </w:r>
                <w:r w:rsidR="00482287">
                  <w:rPr>
                    <w:rFonts w:ascii="Open Sans SemiBold" w:hAnsi="Open Sans SemiBold" w:cs="Open Sans SemiBold"/>
                    <w:bdr w:val="single" w:sz="4" w:space="0" w:color="auto"/>
                  </w:rPr>
                  <w:t>course code</w:t>
                </w:r>
                <w:r w:rsidR="00CA668A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</w:t>
                </w:r>
                <w:r w:rsidR="00676FD3" w:rsidRPr="004C4705">
                  <w:rPr>
                    <w:rFonts w:ascii="Open Sans SemiBold" w:hAnsi="Open Sans SemiBold" w:cs="Open Sans SemiBold"/>
                  </w:rPr>
                  <w:t xml:space="preserve"> </w:t>
                </w:r>
              </w:sdtContent>
            </w:sdt>
            <w:r w:rsidR="00676FD3" w:rsidRPr="004C4705">
              <w:rPr>
                <w:rFonts w:ascii="Open Sans SemiBold" w:hAnsi="Open Sans SemiBold" w:cs="Open Sans SemiBold"/>
              </w:rPr>
              <w:t>594/3.0</w:t>
            </w:r>
          </w:p>
        </w:tc>
      </w:tr>
      <w:tr w:rsidR="00676FD3" w:rsidRPr="004C4705" w14:paraId="3B0937F1" w14:textId="77777777" w:rsidTr="00482287">
        <w:trPr>
          <w:cantSplit/>
          <w:trHeight w:hRule="exact" w:val="552"/>
        </w:trPr>
        <w:tc>
          <w:tcPr>
            <w:tcW w:w="4957" w:type="dxa"/>
          </w:tcPr>
          <w:p w14:paraId="488BCBEA" w14:textId="397DE975" w:rsidR="00676FD3" w:rsidRPr="004C4705" w:rsidRDefault="00676FD3" w:rsidP="00C254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</w:pPr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Term</w:t>
            </w:r>
            <w:r w:rsidR="00E507D9"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 (</w:t>
            </w:r>
            <w:proofErr w:type="gramStart"/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e.g.</w:t>
            </w:r>
            <w:proofErr w:type="gramEnd"/>
            <w:r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 xml:space="preserve"> Castle Summer+ </w:t>
            </w:r>
            <w:r w:rsidR="00761173"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2021</w:t>
            </w:r>
            <w:r w:rsidR="00E507D9" w:rsidRPr="004C4705">
              <w:rPr>
                <w:rFonts w:ascii="Open Sans SemiBold" w:hAnsi="Open Sans SemiBold" w:cs="Open Sans SemiBold"/>
                <w:b/>
                <w:color w:val="808080" w:themeColor="background1" w:themeShade="80"/>
              </w:rPr>
              <w:t>)</w:t>
            </w:r>
          </w:p>
        </w:tc>
        <w:tc>
          <w:tcPr>
            <w:tcW w:w="4506" w:type="dxa"/>
            <w:shd w:val="clear" w:color="auto" w:fill="auto"/>
          </w:tcPr>
          <w:sdt>
            <w:sdtPr>
              <w:rPr>
                <w:rFonts w:ascii="Open Sans SemiBold" w:hAnsi="Open Sans SemiBold" w:cs="Open Sans SemiBold"/>
              </w:rPr>
              <w:id w:val="-1319103696"/>
              <w:placeholder>
                <w:docPart w:val="A0838A995C154BFD98B81BCAE7BE14F5"/>
              </w:placeholder>
              <w15:color w:val="C0C0C0"/>
            </w:sdtPr>
            <w:sdtContent>
              <w:p w14:paraId="361ABE74" w14:textId="5DE2DDA6" w:rsidR="00676FD3" w:rsidRPr="004C4705" w:rsidRDefault="00482287">
                <w:pPr>
                  <w:rPr>
                    <w:rFonts w:ascii="Open Sans SemiBold" w:hAnsi="Open Sans SemiBold" w:cs="Open Sans SemiBold"/>
                  </w:rPr>
                </w:pPr>
                <w:r>
                  <w:rPr>
                    <w:rFonts w:ascii="Open Sans SemiBold" w:hAnsi="Open Sans SemiBold" w:cs="Open Sans SemiBold"/>
                    <w:bdr w:val="single" w:sz="4" w:space="0" w:color="auto"/>
                  </w:rPr>
                  <w:t>Bader College</w:t>
                </w:r>
                <w:r w:rsidR="00792935" w:rsidRPr="004C4705">
                  <w:rPr>
                    <w:rFonts w:ascii="Open Sans SemiBold" w:hAnsi="Open Sans SemiBold" w:cs="Open Sans SemiBold"/>
                    <w:bdr w:val="single" w:sz="4" w:space="0" w:color="auto"/>
                  </w:rPr>
                  <w:t xml:space="preserve"> Term and Year </w:t>
                </w:r>
              </w:p>
            </w:sdtContent>
          </w:sdt>
        </w:tc>
      </w:tr>
    </w:tbl>
    <w:p w14:paraId="6BB3DD2F" w14:textId="77777777" w:rsidR="00676FD3" w:rsidRPr="004C4705" w:rsidRDefault="00676FD3">
      <w:pPr>
        <w:rPr>
          <w:rFonts w:ascii="Open Sans SemiBold" w:hAnsi="Open Sans SemiBold" w:cs="Open Sans SemiBold"/>
        </w:rPr>
      </w:pPr>
    </w:p>
    <w:p w14:paraId="6E393C99" w14:textId="77777777" w:rsidR="00676FD3" w:rsidRPr="004C4705" w:rsidRDefault="00676FD3" w:rsidP="003B7085">
      <w:pPr>
        <w:ind w:left="426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Student’s Signature (electronic accepted)</w:t>
      </w:r>
      <w:r w:rsidR="00D57101" w:rsidRPr="004C4705">
        <w:rPr>
          <w:rFonts w:ascii="Open Sans SemiBold" w:hAnsi="Open Sans SemiBold" w:cs="Open Sans SemiBold"/>
        </w:rPr>
        <w:t>:</w:t>
      </w:r>
      <w:r w:rsidR="003B7085" w:rsidRPr="004C4705">
        <w:rPr>
          <w:rFonts w:ascii="Open Sans SemiBold" w:hAnsi="Open Sans SemiBold" w:cs="Open Sans SemiBold"/>
        </w:rPr>
        <w:t xml:space="preserve">   </w:t>
      </w:r>
      <w:r w:rsidR="00D57101" w:rsidRPr="004C4705">
        <w:rPr>
          <w:rFonts w:ascii="Open Sans SemiBold" w:hAnsi="Open Sans SemiBold" w:cs="Open Sans SemiBold"/>
        </w:rPr>
        <w:t xml:space="preserve"> </w:t>
      </w:r>
      <w:sdt>
        <w:sdtPr>
          <w:rPr>
            <w:rStyle w:val="Style1"/>
            <w:rFonts w:ascii="Open Sans SemiBold" w:hAnsi="Open Sans SemiBold" w:cs="Open Sans SemiBold"/>
          </w:rPr>
          <w:id w:val="1051186537"/>
          <w:placeholder>
            <w:docPart w:val="7B7D513B79BE4E178E3410B646325F55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091E5E" w:rsidRPr="004C4705">
            <w:rPr>
              <w:rStyle w:val="PlaceholderText"/>
              <w:rFonts w:ascii="Open Sans SemiBold" w:hAnsi="Open Sans SemiBold" w:cs="Open Sans SemiBold"/>
              <w:b/>
              <w:color w:val="auto"/>
              <w:u w:val="single"/>
              <w:bdr w:val="single" w:sz="4" w:space="0" w:color="auto"/>
            </w:rPr>
            <w:t>Re-enter your full name</w:t>
          </w:r>
          <w:r w:rsidR="00091E5E" w:rsidRPr="004C4705">
            <w:rPr>
              <w:rStyle w:val="PlaceholderText"/>
              <w:rFonts w:ascii="Open Sans SemiBold" w:hAnsi="Open Sans SemiBold" w:cs="Open Sans SemiBold"/>
              <w:u w:val="single"/>
              <w:bdr w:val="single" w:sz="4" w:space="0" w:color="auto"/>
            </w:rPr>
            <w:t>.</w:t>
          </w:r>
          <w:r w:rsidR="00CA668A" w:rsidRPr="004C4705">
            <w:rPr>
              <w:rStyle w:val="PlaceholderText"/>
              <w:rFonts w:ascii="Open Sans SemiBold" w:hAnsi="Open Sans SemiBold" w:cs="Open Sans SemiBold"/>
              <w:u w:val="single"/>
              <w:bdr w:val="single" w:sz="4" w:space="0" w:color="auto"/>
            </w:rPr>
            <w:t xml:space="preserve"> </w:t>
          </w:r>
        </w:sdtContent>
      </w:sdt>
    </w:p>
    <w:p w14:paraId="24D6A269" w14:textId="77777777" w:rsidR="00214958" w:rsidRPr="004C4705" w:rsidRDefault="00214958">
      <w:pPr>
        <w:rPr>
          <w:rFonts w:ascii="Open Sans SemiBold" w:hAnsi="Open Sans SemiBold" w:cs="Open Sans SemiBold"/>
        </w:rPr>
      </w:pPr>
    </w:p>
    <w:p w14:paraId="59214E1D" w14:textId="77777777" w:rsidR="00091E5E" w:rsidRPr="004C4705" w:rsidRDefault="00091E5E" w:rsidP="00482287">
      <w:pPr>
        <w:pStyle w:val="Heading1"/>
      </w:pPr>
      <w:r w:rsidRPr="004C4705">
        <w:t xml:space="preserve">Description of Research Topic and Plan of Study </w:t>
      </w:r>
    </w:p>
    <w:p w14:paraId="4235BC84" w14:textId="77777777" w:rsidR="00214958" w:rsidRPr="004C4705" w:rsidRDefault="00214958" w:rsidP="00214958">
      <w:pPr>
        <w:pStyle w:val="Default"/>
        <w:widowControl w:val="0"/>
        <w:rPr>
          <w:rFonts w:ascii="Open Sans SemiBold" w:hAnsi="Open Sans SemiBold" w:cs="Open Sans SemiBold"/>
          <w:iCs/>
          <w:sz w:val="22"/>
          <w:szCs w:val="22"/>
        </w:rPr>
      </w:pPr>
      <w:r w:rsidRPr="004C4705">
        <w:rPr>
          <w:rFonts w:ascii="Open Sans SemiBold" w:hAnsi="Open Sans SemiBold" w:cs="Open Sans SemiBold"/>
          <w:iCs/>
          <w:sz w:val="22"/>
          <w:szCs w:val="22"/>
        </w:rPr>
        <w:t>The description should include the following components:</w:t>
      </w:r>
    </w:p>
    <w:p w14:paraId="1A54EA82" w14:textId="08792F47" w:rsidR="00482287" w:rsidRPr="00482287" w:rsidRDefault="00482287" w:rsidP="00CA668A">
      <w:pPr>
        <w:pStyle w:val="Default"/>
        <w:widowControl w:val="0"/>
        <w:numPr>
          <w:ilvl w:val="0"/>
          <w:numId w:val="1"/>
        </w:numPr>
        <w:ind w:left="284" w:hanging="284"/>
        <w:rPr>
          <w:rFonts w:ascii="Open Sans SemiBold" w:hAnsi="Open Sans SemiBold" w:cs="Open Sans SemiBold"/>
          <w:iCs/>
          <w:sz w:val="22"/>
          <w:szCs w:val="22"/>
        </w:rPr>
      </w:pPr>
      <w:r>
        <w:rPr>
          <w:rFonts w:ascii="Open Sans SemiBold" w:hAnsi="Open Sans SemiBold" w:cs="Open Sans SemiBold"/>
          <w:sz w:val="22"/>
          <w:szCs w:val="22"/>
        </w:rPr>
        <w:t>Background</w:t>
      </w:r>
      <w:r w:rsidR="00AB3A7C">
        <w:rPr>
          <w:rFonts w:ascii="Open Sans SemiBold" w:hAnsi="Open Sans SemiBold" w:cs="Open Sans SemiBold"/>
          <w:sz w:val="22"/>
          <w:szCs w:val="22"/>
        </w:rPr>
        <w:t>, context, objectives/research question(s)</w:t>
      </w:r>
      <w:r w:rsidR="004A5950">
        <w:rPr>
          <w:rFonts w:ascii="Open Sans SemiBold" w:hAnsi="Open Sans SemiBold" w:cs="Open Sans SemiBold"/>
          <w:sz w:val="22"/>
          <w:szCs w:val="22"/>
        </w:rPr>
        <w:t>, impact of the project</w:t>
      </w:r>
      <w:r w:rsidR="00AB3A7C">
        <w:rPr>
          <w:rFonts w:ascii="Open Sans SemiBold" w:hAnsi="Open Sans SemiBold" w:cs="Open Sans SemiBold"/>
          <w:sz w:val="22"/>
          <w:szCs w:val="22"/>
        </w:rPr>
        <w:t xml:space="preserve">. </w:t>
      </w:r>
      <w:r w:rsidR="007D1181">
        <w:rPr>
          <w:rFonts w:ascii="Open Sans SemiBold" w:hAnsi="Open Sans SemiBold" w:cs="Open Sans SemiBold"/>
          <w:sz w:val="22"/>
          <w:szCs w:val="22"/>
        </w:rPr>
        <w:t>Note this section should reference external sources/prior research in this area.</w:t>
      </w:r>
      <w:r w:rsidR="004A5950">
        <w:rPr>
          <w:rFonts w:ascii="Open Sans SemiBold" w:hAnsi="Open Sans SemiBold" w:cs="Open Sans SemiBold"/>
          <w:sz w:val="22"/>
          <w:szCs w:val="22"/>
        </w:rPr>
        <w:t xml:space="preserve"> </w:t>
      </w:r>
    </w:p>
    <w:p w14:paraId="4CAC17B6" w14:textId="77A15F6F" w:rsidR="002E12BE" w:rsidRDefault="00214958" w:rsidP="00CA668A">
      <w:pPr>
        <w:pStyle w:val="Default"/>
        <w:widowControl w:val="0"/>
        <w:numPr>
          <w:ilvl w:val="0"/>
          <w:numId w:val="1"/>
        </w:numPr>
        <w:ind w:left="284" w:hanging="284"/>
        <w:rPr>
          <w:rFonts w:ascii="Open Sans SemiBold" w:hAnsi="Open Sans SemiBold" w:cs="Open Sans SemiBold"/>
          <w:sz w:val="22"/>
          <w:szCs w:val="22"/>
        </w:rPr>
      </w:pPr>
      <w:r w:rsidRPr="004C4705">
        <w:rPr>
          <w:rFonts w:ascii="Open Sans SemiBold" w:hAnsi="Open Sans SemiBold" w:cs="Open Sans SemiBold"/>
          <w:sz w:val="22"/>
          <w:szCs w:val="22"/>
        </w:rPr>
        <w:t>A description of the</w:t>
      </w:r>
      <w:r w:rsidR="002E12BE">
        <w:rPr>
          <w:rFonts w:ascii="Open Sans SemiBold" w:hAnsi="Open Sans SemiBold" w:cs="Open Sans SemiBold"/>
          <w:sz w:val="22"/>
          <w:szCs w:val="22"/>
        </w:rPr>
        <w:t xml:space="preserve"> methods you will use to successfully complete the project</w:t>
      </w:r>
      <w:r w:rsidR="00AB3A7C">
        <w:rPr>
          <w:rFonts w:ascii="Open Sans SemiBold" w:hAnsi="Open Sans SemiBold" w:cs="Open Sans SemiBold"/>
          <w:sz w:val="22"/>
          <w:szCs w:val="22"/>
        </w:rPr>
        <w:t>.</w:t>
      </w:r>
    </w:p>
    <w:p w14:paraId="3BA8C23E" w14:textId="4BFE46D8" w:rsidR="00214958" w:rsidRPr="004C4705" w:rsidRDefault="002E12BE" w:rsidP="00CA668A">
      <w:pPr>
        <w:pStyle w:val="Default"/>
        <w:widowControl w:val="0"/>
        <w:numPr>
          <w:ilvl w:val="0"/>
          <w:numId w:val="1"/>
        </w:numPr>
        <w:ind w:left="284" w:hanging="284"/>
        <w:rPr>
          <w:rFonts w:ascii="Open Sans SemiBold" w:hAnsi="Open Sans SemiBold" w:cs="Open Sans SemiBold"/>
          <w:sz w:val="22"/>
          <w:szCs w:val="22"/>
        </w:rPr>
      </w:pPr>
      <w:r>
        <w:rPr>
          <w:rFonts w:ascii="Open Sans SemiBold" w:hAnsi="Open Sans SemiBold" w:cs="Open Sans SemiBold"/>
          <w:sz w:val="22"/>
          <w:szCs w:val="22"/>
        </w:rPr>
        <w:t xml:space="preserve">A description of the </w:t>
      </w:r>
      <w:r w:rsidR="00214958" w:rsidRPr="004C4705">
        <w:rPr>
          <w:rFonts w:ascii="Open Sans SemiBold" w:hAnsi="Open Sans SemiBold" w:cs="Open Sans SemiBold"/>
          <w:sz w:val="22"/>
          <w:szCs w:val="22"/>
        </w:rPr>
        <w:t>resources will you require to successfully complete your project (</w:t>
      </w:r>
      <w:proofErr w:type="gramStart"/>
      <w:r w:rsidR="00214958" w:rsidRPr="004C4705">
        <w:rPr>
          <w:rFonts w:ascii="Open Sans SemiBold" w:hAnsi="Open Sans SemiBold" w:cs="Open Sans SemiBold"/>
          <w:sz w:val="22"/>
          <w:szCs w:val="22"/>
        </w:rPr>
        <w:t>e.g.</w:t>
      </w:r>
      <w:proofErr w:type="gramEnd"/>
      <w:r w:rsidR="00214958" w:rsidRPr="004C4705">
        <w:rPr>
          <w:rFonts w:ascii="Open Sans SemiBold" w:hAnsi="Open Sans SemiBold" w:cs="Open Sans SemiBold"/>
          <w:sz w:val="22"/>
          <w:szCs w:val="22"/>
        </w:rPr>
        <w:t xml:space="preserve"> access to archives, libraries, laboratories, cultural institutions, historical sites, online resources, scientific instrumentation, etc)</w:t>
      </w:r>
      <w:r w:rsidR="00AB3A7C">
        <w:rPr>
          <w:rFonts w:ascii="Open Sans SemiBold" w:hAnsi="Open Sans SemiBold" w:cs="Open Sans SemiBold"/>
          <w:sz w:val="22"/>
          <w:szCs w:val="22"/>
        </w:rPr>
        <w:t>.</w:t>
      </w:r>
    </w:p>
    <w:p w14:paraId="5430A734" w14:textId="44A99F53" w:rsidR="00214958" w:rsidRPr="004C4705" w:rsidRDefault="007D1181" w:rsidP="00CA668A">
      <w:pPr>
        <w:pStyle w:val="Default"/>
        <w:widowControl w:val="0"/>
        <w:numPr>
          <w:ilvl w:val="0"/>
          <w:numId w:val="1"/>
        </w:numPr>
        <w:ind w:left="284" w:hanging="284"/>
        <w:rPr>
          <w:rFonts w:ascii="Open Sans SemiBold" w:hAnsi="Open Sans SemiBold" w:cs="Open Sans SemiBold"/>
          <w:b/>
          <w:bCs/>
          <w:sz w:val="22"/>
          <w:szCs w:val="22"/>
        </w:rPr>
      </w:pPr>
      <w:r w:rsidRPr="3A099276">
        <w:rPr>
          <w:rFonts w:ascii="Open Sans SemiBold" w:hAnsi="Open Sans SemiBold" w:cs="Open Sans SemiBold"/>
          <w:sz w:val="22"/>
          <w:szCs w:val="22"/>
        </w:rPr>
        <w:t>Proposed timeline:</w:t>
      </w:r>
      <w:r w:rsidR="00214958" w:rsidRPr="3A099276">
        <w:rPr>
          <w:rFonts w:ascii="Open Sans SemiBold" w:hAnsi="Open Sans SemiBold" w:cs="Open Sans SemiBold"/>
          <w:sz w:val="22"/>
          <w:szCs w:val="22"/>
        </w:rPr>
        <w:t xml:space="preserve"> how will you go about carrying out the research and </w:t>
      </w:r>
      <w:r w:rsidR="6EDC1617" w:rsidRPr="3A099276">
        <w:rPr>
          <w:rFonts w:ascii="Open Sans SemiBold" w:hAnsi="Open Sans SemiBold" w:cs="Open Sans SemiBold"/>
          <w:sz w:val="22"/>
          <w:szCs w:val="22"/>
        </w:rPr>
        <w:t>achieving</w:t>
      </w:r>
      <w:r w:rsidR="00214958" w:rsidRPr="3A099276">
        <w:rPr>
          <w:rFonts w:ascii="Open Sans SemiBold" w:hAnsi="Open Sans SemiBold" w:cs="Open Sans SemiBold"/>
          <w:sz w:val="22"/>
          <w:szCs w:val="22"/>
        </w:rPr>
        <w:t xml:space="preserve"> your </w:t>
      </w:r>
      <w:r w:rsidRPr="3A099276">
        <w:rPr>
          <w:rFonts w:ascii="Open Sans SemiBold" w:hAnsi="Open Sans SemiBold" w:cs="Open Sans SemiBold"/>
          <w:sz w:val="22"/>
          <w:szCs w:val="22"/>
        </w:rPr>
        <w:t>objectives</w:t>
      </w:r>
      <w:r w:rsidR="00214958" w:rsidRPr="3A099276">
        <w:rPr>
          <w:rFonts w:ascii="Open Sans SemiBold" w:hAnsi="Open Sans SemiBold" w:cs="Open Sans SemiBold"/>
          <w:sz w:val="22"/>
          <w:szCs w:val="22"/>
        </w:rPr>
        <w:t xml:space="preserve"> within </w:t>
      </w:r>
      <w:r w:rsidRPr="3A099276">
        <w:rPr>
          <w:rFonts w:ascii="Open Sans SemiBold" w:hAnsi="Open Sans SemiBold" w:cs="Open Sans SemiBold"/>
          <w:sz w:val="22"/>
          <w:szCs w:val="22"/>
        </w:rPr>
        <w:t>the available time</w:t>
      </w:r>
      <w:r w:rsidR="00214958" w:rsidRPr="3A099276">
        <w:rPr>
          <w:rFonts w:ascii="Open Sans SemiBold" w:hAnsi="Open Sans SemiBold" w:cs="Open Sans SemiBold"/>
          <w:sz w:val="22"/>
          <w:szCs w:val="22"/>
        </w:rPr>
        <w:t xml:space="preserve">? </w:t>
      </w:r>
    </w:p>
    <w:p w14:paraId="21C35BFE" w14:textId="77777777" w:rsidR="00214958" w:rsidRDefault="00214958" w:rsidP="00214958">
      <w:pPr>
        <w:pStyle w:val="Default"/>
        <w:widowControl w:val="0"/>
        <w:rPr>
          <w:rFonts w:ascii="Open Sans SemiBold" w:hAnsi="Open Sans SemiBold" w:cs="Open Sans SemiBold"/>
          <w:sz w:val="22"/>
          <w:szCs w:val="22"/>
        </w:rPr>
      </w:pPr>
    </w:p>
    <w:p w14:paraId="5EACF357" w14:textId="0AC53DB4" w:rsidR="00214958" w:rsidRPr="004A5950" w:rsidRDefault="004A5950" w:rsidP="00214958">
      <w:pPr>
        <w:pStyle w:val="Default"/>
        <w:widowControl w:val="0"/>
        <w:rPr>
          <w:rFonts w:ascii="Open Sans SemiBold" w:hAnsi="Open Sans SemiBold" w:cs="Open Sans SemiBold"/>
          <w:sz w:val="22"/>
          <w:szCs w:val="22"/>
        </w:rPr>
      </w:pPr>
      <w:r>
        <w:rPr>
          <w:rFonts w:ascii="Open Sans SemiBold" w:hAnsi="Open Sans SemiBold" w:cs="Open Sans SemiBold"/>
          <w:sz w:val="22"/>
          <w:szCs w:val="22"/>
        </w:rPr>
        <w:t>Enter your description in 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A5950" w14:paraId="351A51D5" w14:textId="77777777" w:rsidTr="004A5950">
        <w:tc>
          <w:tcPr>
            <w:tcW w:w="9770" w:type="dxa"/>
          </w:tcPr>
          <w:p w14:paraId="72DFED7D" w14:textId="77777777" w:rsidR="004A5950" w:rsidRDefault="004A5950" w:rsidP="00CA668A">
            <w:pPr>
              <w:rPr>
                <w:rFonts w:ascii="Open Sans SemiBold" w:hAnsi="Open Sans SemiBold" w:cs="Open Sans SemiBold"/>
                <w:i/>
                <w:iCs/>
              </w:rPr>
            </w:pPr>
          </w:p>
          <w:p w14:paraId="084AFE09" w14:textId="4BDCDB8F" w:rsidR="004A5950" w:rsidRDefault="004A5950" w:rsidP="00CA668A">
            <w:pPr>
              <w:rPr>
                <w:rFonts w:ascii="Open Sans SemiBold" w:hAnsi="Open Sans SemiBold" w:cs="Open Sans SemiBold"/>
              </w:rPr>
            </w:pPr>
            <w:r w:rsidRPr="004A5950">
              <w:rPr>
                <w:rFonts w:ascii="Open Sans SemiBold" w:hAnsi="Open Sans SemiBold" w:cs="Open Sans SemiBold"/>
                <w:i/>
                <w:iCs/>
              </w:rPr>
              <w:t>Please do not exceed 500 words</w:t>
            </w:r>
          </w:p>
          <w:p w14:paraId="659BD044" w14:textId="77777777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  <w:p w14:paraId="615DB013" w14:textId="77777777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  <w:p w14:paraId="35BBF72C" w14:textId="77777777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  <w:p w14:paraId="13F520B0" w14:textId="77777777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  <w:p w14:paraId="4B0E25F8" w14:textId="77777777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  <w:p w14:paraId="39921AC9" w14:textId="3DF3BFB4" w:rsidR="004A5950" w:rsidRDefault="004A5950" w:rsidP="00CA668A">
            <w:pPr>
              <w:rPr>
                <w:rFonts w:ascii="Open Sans SemiBold" w:hAnsi="Open Sans SemiBold" w:cs="Open Sans SemiBold"/>
              </w:rPr>
            </w:pPr>
          </w:p>
        </w:tc>
      </w:tr>
    </w:tbl>
    <w:p w14:paraId="21516047" w14:textId="77777777" w:rsidR="001D4538" w:rsidRDefault="00CA668A" w:rsidP="001D4538">
      <w:pPr>
        <w:pStyle w:val="Heading1"/>
      </w:pPr>
      <w:r w:rsidRPr="004C4705">
        <w:t>For information</w:t>
      </w:r>
    </w:p>
    <w:p w14:paraId="496E5F9F" w14:textId="29E05A6C" w:rsidR="00747169" w:rsidRDefault="00CA668A" w:rsidP="00747169">
      <w:pPr>
        <w:rPr>
          <w:rFonts w:ascii="Open Sans SemiBold" w:hAnsi="Open Sans SemiBold" w:cs="Open Sans SemiBold"/>
        </w:rPr>
      </w:pPr>
      <w:r w:rsidRPr="3A099276">
        <w:rPr>
          <w:rFonts w:ascii="Open Sans SemiBold" w:hAnsi="Open Sans SemiBold" w:cs="Open Sans SemiBold"/>
        </w:rPr>
        <w:t>All 594/3.0 independent study course</w:t>
      </w:r>
      <w:r w:rsidR="71CB617C" w:rsidRPr="3A099276">
        <w:rPr>
          <w:rFonts w:ascii="Open Sans SemiBold" w:hAnsi="Open Sans SemiBold" w:cs="Open Sans SemiBold"/>
        </w:rPr>
        <w:t>s</w:t>
      </w:r>
      <w:r w:rsidRPr="3A099276">
        <w:rPr>
          <w:rFonts w:ascii="Open Sans SemiBold" w:hAnsi="Open Sans SemiBold" w:cs="Open Sans SemiBold"/>
        </w:rPr>
        <w:t xml:space="preserve"> at </w:t>
      </w:r>
      <w:r w:rsidR="004A5950" w:rsidRPr="3A099276">
        <w:rPr>
          <w:rFonts w:ascii="Open Sans SemiBold" w:hAnsi="Open Sans SemiBold" w:cs="Open Sans SemiBold"/>
        </w:rPr>
        <w:t>Bader College</w:t>
      </w:r>
      <w:r w:rsidRPr="3A099276">
        <w:rPr>
          <w:rFonts w:ascii="Open Sans SemiBold" w:hAnsi="Open Sans SemiBold" w:cs="Open Sans SemiBold"/>
        </w:rPr>
        <w:t xml:space="preserve"> will be evaluated </w:t>
      </w:r>
      <w:proofErr w:type="gramStart"/>
      <w:r w:rsidR="004A5950" w:rsidRPr="3A099276">
        <w:rPr>
          <w:rFonts w:ascii="Open Sans SemiBold" w:hAnsi="Open Sans SemiBold" w:cs="Open Sans SemiBold"/>
        </w:rPr>
        <w:t>on the basis of</w:t>
      </w:r>
      <w:proofErr w:type="gramEnd"/>
      <w:r w:rsidR="004A5950" w:rsidRPr="3A099276">
        <w:rPr>
          <w:rFonts w:ascii="Open Sans SemiBold" w:hAnsi="Open Sans SemiBold" w:cs="Open Sans SemiBold"/>
        </w:rPr>
        <w:t xml:space="preserve"> </w:t>
      </w:r>
      <w:r w:rsidR="00747169" w:rsidRPr="3A099276">
        <w:rPr>
          <w:rFonts w:ascii="Open Sans SemiBold" w:hAnsi="Open Sans SemiBold" w:cs="Open Sans SemiBold"/>
        </w:rPr>
        <w:t>the ongoing engagement of the student such as their research skills</w:t>
      </w:r>
      <w:r w:rsidR="609BBC41" w:rsidRPr="3A099276">
        <w:rPr>
          <w:rFonts w:ascii="Open Sans SemiBold" w:hAnsi="Open Sans SemiBold" w:cs="Open Sans SemiBold"/>
        </w:rPr>
        <w:t>,</w:t>
      </w:r>
      <w:r w:rsidR="00747169" w:rsidRPr="3A099276">
        <w:rPr>
          <w:rFonts w:ascii="Open Sans SemiBold" w:hAnsi="Open Sans SemiBold" w:cs="Open Sans SemiBold"/>
        </w:rPr>
        <w:t xml:space="preserve"> including the acquisition of methodologies and use of resources as evaluated via regular meetings with their academic supervisor</w:t>
      </w:r>
      <w:r w:rsidR="00754AE9" w:rsidRPr="3A099276">
        <w:rPr>
          <w:rFonts w:ascii="Open Sans SemiBold" w:hAnsi="Open Sans SemiBold" w:cs="Open Sans SemiBold"/>
        </w:rPr>
        <w:t>; summative project output (format depends on the project and the discipline)</w:t>
      </w:r>
      <w:r w:rsidR="271A64E5" w:rsidRPr="3A099276">
        <w:rPr>
          <w:rFonts w:ascii="Open Sans SemiBold" w:hAnsi="Open Sans SemiBold" w:cs="Open Sans SemiBold"/>
        </w:rPr>
        <w:t>; and</w:t>
      </w:r>
      <w:r w:rsidR="00754AE9" w:rsidRPr="3A099276">
        <w:rPr>
          <w:rFonts w:ascii="Open Sans SemiBold" w:hAnsi="Open Sans SemiBold" w:cs="Open Sans SemiBold"/>
        </w:rPr>
        <w:t xml:space="preserve"> presentation of the output at the Castle Summer+ Undergraduate Research Conference. The exact breakdown of evaluation components </w:t>
      </w:r>
      <w:r w:rsidR="001D4538" w:rsidRPr="3A099276">
        <w:rPr>
          <w:rFonts w:ascii="Open Sans SemiBold" w:hAnsi="Open Sans SemiBold" w:cs="Open Sans SemiBold"/>
        </w:rPr>
        <w:t xml:space="preserve">should be discussed with the supervisor. </w:t>
      </w:r>
    </w:p>
    <w:p w14:paraId="352D273E" w14:textId="0B65D679" w:rsidR="00ED201C" w:rsidRPr="004C4705" w:rsidRDefault="001D4538" w:rsidP="00CA668A">
      <w:pPr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lastRenderedPageBreak/>
        <w:t>All 594/3.0 independent study cou</w:t>
      </w:r>
      <w:r>
        <w:rPr>
          <w:rFonts w:ascii="Open Sans SemiBold" w:hAnsi="Open Sans SemiBold" w:cs="Open Sans SemiBold"/>
        </w:rPr>
        <w:t>rses must be completed by the</w:t>
      </w:r>
      <w:r w:rsidR="00CA668A" w:rsidRPr="004C4705">
        <w:rPr>
          <w:rFonts w:ascii="Open Sans SemiBold" w:hAnsi="Open Sans SemiBold" w:cs="Open Sans SemiBold"/>
        </w:rPr>
        <w:t xml:space="preserve"> </w:t>
      </w:r>
      <w:r w:rsidR="00B07CDB" w:rsidRPr="004C4705">
        <w:rPr>
          <w:rFonts w:ascii="Open Sans SemiBold" w:hAnsi="Open Sans SemiBold" w:cs="Open Sans SemiBold"/>
        </w:rPr>
        <w:t>end of the Summer Term (May-June period).</w:t>
      </w:r>
    </w:p>
    <w:p w14:paraId="4B956562" w14:textId="5DF9E1F8" w:rsidR="00EC0BD5" w:rsidRPr="004C4705" w:rsidRDefault="003C2770" w:rsidP="003C2770">
      <w:pPr>
        <w:pStyle w:val="Heading1"/>
        <w:rPr>
          <w:sz w:val="22"/>
          <w:szCs w:val="22"/>
        </w:rPr>
      </w:pPr>
      <w:r>
        <w:t>Project Approval</w:t>
      </w:r>
    </w:p>
    <w:p w14:paraId="3D5F3605" w14:textId="31B8AB11" w:rsidR="00EC0BD5" w:rsidRPr="004C4705" w:rsidRDefault="003C2770" w:rsidP="00EC0BD5">
      <w:pPr>
        <w:spacing w:after="0"/>
        <w:rPr>
          <w:rFonts w:ascii="Open Sans SemiBold" w:hAnsi="Open Sans SemiBold" w:cs="Open Sans SemiBold"/>
          <w:b/>
        </w:rPr>
      </w:pPr>
      <w:r>
        <w:rPr>
          <w:rFonts w:ascii="Open Sans SemiBold" w:hAnsi="Open Sans SemiBold" w:cs="Open Sans SemiBold"/>
          <w:b/>
        </w:rPr>
        <w:t xml:space="preserve">Bader College </w:t>
      </w:r>
      <w:r w:rsidR="00EC0BD5" w:rsidRPr="004C4705">
        <w:rPr>
          <w:rFonts w:ascii="Open Sans SemiBold" w:hAnsi="Open Sans SemiBold" w:cs="Open Sans SemiBold"/>
          <w:b/>
        </w:rPr>
        <w:t xml:space="preserve">Supervisor: </w:t>
      </w:r>
    </w:p>
    <w:p w14:paraId="08A83A5B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I agree to supervise this independent study program and provide the final grade:</w:t>
      </w:r>
    </w:p>
    <w:p w14:paraId="38D3750C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 xml:space="preserve">Name: </w:t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-1931495400"/>
          <w:placeholder>
            <w:docPart w:val="557E0AACA1364E909C726143E15048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to enter a date.</w:t>
          </w:r>
        </w:sdtContent>
      </w:sdt>
    </w:p>
    <w:p w14:paraId="233E2BD9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E-mail: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-612594655"/>
          <w:placeholder>
            <w:docPart w:val="7C8BE22EF2CA4CBAB878D7E7161402E2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2324D92F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Signature:</w:t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460008774"/>
          <w:placeholder>
            <w:docPart w:val="33969D47E2CC4011B8217D797AFEBF4E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57ACA023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Date: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965394821"/>
          <w:placeholder>
            <w:docPart w:val="DC76E5E15BB64288928CCA2833B9823D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1488442C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</w:p>
    <w:p w14:paraId="4AABFD36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  <w:b/>
        </w:rPr>
      </w:pPr>
      <w:r w:rsidRPr="004C4705">
        <w:rPr>
          <w:rFonts w:ascii="Open Sans SemiBold" w:hAnsi="Open Sans SemiBold" w:cs="Open Sans SemiBold"/>
          <w:b/>
        </w:rPr>
        <w:t>Co-supervisor (if two supervisors):</w:t>
      </w:r>
    </w:p>
    <w:p w14:paraId="431DE76B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I agree to co-supervise this independent study program.</w:t>
      </w:r>
    </w:p>
    <w:p w14:paraId="6D43D5CD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Name: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1737976562"/>
          <w:placeholder>
            <w:docPart w:val="49904D4BA55440968F1E5CE3D5BAA400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5E6E02D2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E-mail: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547966528"/>
          <w:placeholder>
            <w:docPart w:val="B22AD047B0F0466D8AF46F51CD148052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3D6F1B1D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Signature:</w:t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921310043"/>
          <w:placeholder>
            <w:docPart w:val="B97B4A1CA4E6423EB398B7A24DC99D48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6A7005CB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Date: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-839075967"/>
          <w:placeholder>
            <w:docPart w:val="5845D8DDB1DF4A178F900A808A65A979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669B29EA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</w:p>
    <w:p w14:paraId="69A3E8CC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  <w:b/>
        </w:rPr>
        <w:t>Departmental Approval:</w:t>
      </w:r>
      <w:r w:rsidRPr="004C4705">
        <w:rPr>
          <w:rFonts w:ascii="Open Sans SemiBold" w:hAnsi="Open Sans SemiBold" w:cs="Open Sans SemiBold"/>
        </w:rPr>
        <w:t xml:space="preserve">  The department approves this plan of independent study</w:t>
      </w:r>
    </w:p>
    <w:p w14:paraId="5026BE70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Head/Chair of Undergraduate Studies:</w:t>
      </w:r>
    </w:p>
    <w:p w14:paraId="7964B0D7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Signature:</w:t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956291643"/>
          <w:placeholder>
            <w:docPart w:val="E0BCE614F1584F1CB1217E6FC983F168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26E1265D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Date: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1616790068"/>
          <w:placeholder>
            <w:docPart w:val="BB898528D3434F71AE6DCA8C8C346B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to enter a date.</w:t>
          </w:r>
        </w:sdtContent>
      </w:sdt>
    </w:p>
    <w:p w14:paraId="268973CF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Indicate how this course will be used towards Plan requirements:</w:t>
      </w:r>
    </w:p>
    <w:sdt>
      <w:sdtPr>
        <w:rPr>
          <w:rFonts w:ascii="Open Sans SemiBold" w:hAnsi="Open Sans SemiBold" w:cs="Open Sans SemiBold"/>
        </w:rPr>
        <w:id w:val="397400003"/>
        <w:placeholder>
          <w:docPart w:val="2CCE48E5A3EA44CEA7C1681F68BAD970"/>
        </w:placeholder>
        <w:showingPlcHdr/>
      </w:sdtPr>
      <w:sdtContent>
        <w:p w14:paraId="022CA49E" w14:textId="77777777" w:rsidR="00EC0BD5" w:rsidRPr="004C4705" w:rsidRDefault="00EC0BD5" w:rsidP="00EC0BD5">
          <w:pPr>
            <w:spacing w:after="0"/>
            <w:rPr>
              <w:rFonts w:ascii="Open Sans SemiBold" w:hAnsi="Open Sans SemiBold" w:cs="Open Sans SemiBold"/>
            </w:rPr>
          </w:pPr>
          <w:r w:rsidRPr="004C4705">
            <w:rPr>
              <w:rStyle w:val="PlaceholderText"/>
              <w:rFonts w:ascii="Open Sans SemiBold" w:hAnsi="Open Sans SemiBold" w:cs="Open Sans SemiBold"/>
              <w:bdr w:val="single" w:sz="4" w:space="0" w:color="auto"/>
            </w:rPr>
            <w:t>Click or tap here to enter text.</w:t>
          </w:r>
        </w:p>
      </w:sdtContent>
    </w:sdt>
    <w:p w14:paraId="05B401C4" w14:textId="77777777" w:rsidR="00EC0BD5" w:rsidRPr="004C4705" w:rsidRDefault="00EC0BD5" w:rsidP="00EC0BD5">
      <w:pPr>
        <w:spacing w:after="0"/>
        <w:rPr>
          <w:rFonts w:ascii="Open Sans SemiBold" w:hAnsi="Open Sans SemiBold" w:cs="Open Sans SemiBold"/>
        </w:rPr>
      </w:pPr>
    </w:p>
    <w:p w14:paraId="65B470CE" w14:textId="15BD265D" w:rsidR="00EC0BD5" w:rsidRPr="004C4705" w:rsidRDefault="00761173" w:rsidP="00EC0BD5">
      <w:pPr>
        <w:spacing w:after="0"/>
        <w:rPr>
          <w:rFonts w:ascii="Open Sans SemiBold" w:hAnsi="Open Sans SemiBold" w:cs="Open Sans SemiBold"/>
          <w:b/>
        </w:rPr>
      </w:pPr>
      <w:r w:rsidRPr="004C4705">
        <w:rPr>
          <w:rFonts w:ascii="Open Sans SemiBold" w:hAnsi="Open Sans SemiBold" w:cs="Open Sans SemiBold"/>
          <w:b/>
        </w:rPr>
        <w:t>Academic Administrator</w:t>
      </w:r>
      <w:r w:rsidR="00EC0BD5" w:rsidRPr="004C4705">
        <w:rPr>
          <w:rFonts w:ascii="Open Sans SemiBold" w:hAnsi="Open Sans SemiBold" w:cs="Open Sans SemiBold"/>
          <w:b/>
        </w:rPr>
        <w:t xml:space="preserve"> </w:t>
      </w:r>
      <w:r w:rsidRPr="004C4705">
        <w:rPr>
          <w:rFonts w:ascii="Open Sans SemiBold" w:hAnsi="Open Sans SemiBold" w:cs="Open Sans SemiBold"/>
          <w:b/>
        </w:rPr>
        <w:t>confirmation of receipt:</w:t>
      </w:r>
    </w:p>
    <w:p w14:paraId="56586CEF" w14:textId="03CA0F73" w:rsidR="00EC0BD5" w:rsidRPr="004C4705" w:rsidRDefault="00761173" w:rsidP="00EC0BD5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Name</w:t>
      </w:r>
      <w:r w:rsidR="00EC0BD5" w:rsidRPr="004C4705">
        <w:rPr>
          <w:rFonts w:ascii="Open Sans SemiBold" w:hAnsi="Open Sans SemiBold" w:cs="Open Sans SemiBold"/>
        </w:rPr>
        <w:t>:</w:t>
      </w:r>
      <w:r w:rsidRPr="004C4705">
        <w:rPr>
          <w:rFonts w:ascii="Open Sans SemiBold" w:hAnsi="Open Sans SemiBold" w:cs="Open Sans SemiBold"/>
        </w:rPr>
        <w:tab/>
      </w:r>
      <w:r w:rsidR="00EC0BD5"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-925412598"/>
          <w:placeholder>
            <w:docPart w:val="EFD68E734C8848C88A7B1E915639B8B3"/>
          </w:placeholder>
          <w:showingPlcHdr/>
        </w:sdtPr>
        <w:sdtContent>
          <w:r w:rsidR="00EC0BD5"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3B31F6EB" w14:textId="77777777" w:rsidR="0065602B" w:rsidRDefault="00EC0BD5" w:rsidP="3A099276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Date: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9272153"/>
          <w:placeholder>
            <w:docPart w:val="15B401C3370A4879B7844A9F5F004E3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to enter a date.</w:t>
          </w:r>
        </w:sdtContent>
      </w:sdt>
    </w:p>
    <w:p w14:paraId="04E93C4B" w14:textId="77777777" w:rsidR="0065602B" w:rsidRDefault="0065602B" w:rsidP="3A099276">
      <w:pPr>
        <w:spacing w:after="0"/>
        <w:rPr>
          <w:rFonts w:ascii="Open Sans SemiBold" w:hAnsi="Open Sans SemiBold" w:cs="Open Sans SemiBold"/>
        </w:rPr>
      </w:pPr>
    </w:p>
    <w:p w14:paraId="50D597A7" w14:textId="77777777" w:rsidR="0065602B" w:rsidRDefault="00EC0BD5" w:rsidP="3A099276">
      <w:pPr>
        <w:spacing w:after="0"/>
        <w:rPr>
          <w:rFonts w:ascii="Open Sans SemiBold" w:hAnsi="Open Sans SemiBold" w:cs="Open Sans SemiBold"/>
        </w:rPr>
      </w:pPr>
      <w:r w:rsidRPr="3B482280">
        <w:rPr>
          <w:rFonts w:ascii="Open Sans SemiBold" w:hAnsi="Open Sans SemiBold" w:cs="Open Sans SemiBold"/>
          <w:b/>
          <w:bCs/>
        </w:rPr>
        <w:t>Request to Timetabling Office</w:t>
      </w:r>
      <w:r w:rsidR="00761173" w:rsidRPr="3B482280">
        <w:rPr>
          <w:rFonts w:ascii="Open Sans SemiBold" w:hAnsi="Open Sans SemiBold" w:cs="Open Sans SemiBold"/>
          <w:b/>
          <w:bCs/>
        </w:rPr>
        <w:t xml:space="preserve"> (if required)</w:t>
      </w:r>
      <w:r w:rsidRPr="3B482280">
        <w:rPr>
          <w:rFonts w:ascii="Open Sans SemiBold" w:hAnsi="Open Sans SemiBold" w:cs="Open Sans SemiBold"/>
        </w:rPr>
        <w:t xml:space="preserve">: </w:t>
      </w:r>
    </w:p>
    <w:p w14:paraId="6BF4A8FF" w14:textId="40A1292B" w:rsidR="0065602B" w:rsidRDefault="00EC0BD5" w:rsidP="3A099276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 xml:space="preserve">Course Term:  </w:t>
      </w:r>
      <w:r w:rsidR="0065602B">
        <w:rPr>
          <w:rFonts w:ascii="Open Sans SemiBold" w:hAnsi="Open Sans SemiBold" w:cs="Open Sans SemiBold"/>
        </w:rPr>
        <w:t xml:space="preserve">           </w:t>
      </w:r>
      <w:sdt>
        <w:sdtPr>
          <w:rPr>
            <w:rFonts w:ascii="Open Sans SemiBold" w:hAnsi="Open Sans SemiBold" w:cs="Open Sans SemiBold"/>
          </w:rPr>
          <w:id w:val="1792092471"/>
          <w:placeholder>
            <w:docPart w:val="A4B4E3E3751B4CE3B58F21B0B815025C"/>
          </w:placeholder>
          <w:showingPlcHdr/>
        </w:sdtPr>
        <w:sdtContent>
          <w:r w:rsidR="0065602B"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787D6642" w14:textId="77777777" w:rsidR="0065602B" w:rsidRDefault="00EC0BD5" w:rsidP="3A099276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Course Code: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1932776690"/>
          <w:placeholder>
            <w:docPart w:val="E3C2EDA91D874A55A2A29C0741EFC5A1"/>
          </w:placeholder>
          <w:showingPlcHdr/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here to enter text.</w:t>
          </w:r>
        </w:sdtContent>
      </w:sdt>
    </w:p>
    <w:p w14:paraId="43A86F98" w14:textId="6182F853" w:rsidR="00EC0BD5" w:rsidRPr="004C4705" w:rsidRDefault="00EC0BD5" w:rsidP="3A099276">
      <w:pPr>
        <w:spacing w:after="0"/>
        <w:rPr>
          <w:rFonts w:ascii="Open Sans SemiBold" w:hAnsi="Open Sans SemiBold" w:cs="Open Sans SemiBold"/>
        </w:rPr>
      </w:pPr>
      <w:r w:rsidRPr="004C4705">
        <w:rPr>
          <w:rFonts w:ascii="Open Sans SemiBold" w:hAnsi="Open Sans SemiBold" w:cs="Open Sans SemiBold"/>
        </w:rPr>
        <w:t>Date sent:</w:t>
      </w:r>
      <w:r w:rsidRPr="004C4705">
        <w:rPr>
          <w:rFonts w:ascii="Open Sans SemiBold" w:hAnsi="Open Sans SemiBold" w:cs="Open Sans SemiBold"/>
        </w:rPr>
        <w:tab/>
      </w:r>
      <w:r w:rsidRPr="004C4705">
        <w:rPr>
          <w:rFonts w:ascii="Open Sans SemiBold" w:hAnsi="Open Sans SemiBold" w:cs="Open Sans SemiBold"/>
        </w:rPr>
        <w:tab/>
      </w:r>
      <w:sdt>
        <w:sdtPr>
          <w:rPr>
            <w:rFonts w:ascii="Open Sans SemiBold" w:hAnsi="Open Sans SemiBold" w:cs="Open Sans SemiBold"/>
          </w:rPr>
          <w:id w:val="-1073743312"/>
          <w:placeholder>
            <w:docPart w:val="C5A91FBE0BB94B5CA06E65AD062DFD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C4705">
            <w:rPr>
              <w:rStyle w:val="PlaceholderText"/>
              <w:rFonts w:ascii="Open Sans SemiBold" w:hAnsi="Open Sans SemiBold" w:cs="Open Sans SemiBold"/>
            </w:rPr>
            <w:t>Click or tap to enter a date.</w:t>
          </w:r>
        </w:sdtContent>
      </w:sdt>
    </w:p>
    <w:p w14:paraId="06582EA6" w14:textId="1FD2AB46" w:rsidR="00EC0BD5" w:rsidRPr="004C4705" w:rsidRDefault="00EC0BD5" w:rsidP="3A099276">
      <w:pPr>
        <w:spacing w:after="0"/>
        <w:rPr>
          <w:rStyle w:val="PlaceholderText"/>
          <w:rFonts w:ascii="Open Sans SemiBold" w:hAnsi="Open Sans SemiBold" w:cs="Open Sans SemiBold"/>
        </w:rPr>
      </w:pPr>
    </w:p>
    <w:p w14:paraId="18F6F795" w14:textId="18CE328A" w:rsidR="00EC0BD5" w:rsidRPr="004C4705" w:rsidRDefault="00EC0BD5" w:rsidP="3A099276">
      <w:pPr>
        <w:spacing w:after="0"/>
        <w:rPr>
          <w:rStyle w:val="PlaceholderText"/>
          <w:rFonts w:ascii="Open Sans SemiBold" w:hAnsi="Open Sans SemiBold" w:cs="Open Sans SemiBold"/>
        </w:rPr>
      </w:pPr>
    </w:p>
    <w:sectPr w:rsidR="00EC0BD5" w:rsidRPr="004C4705" w:rsidSect="004822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A802" w14:textId="77777777" w:rsidR="00065966" w:rsidRDefault="00065966" w:rsidP="00676FD3">
      <w:pPr>
        <w:spacing w:after="0" w:line="240" w:lineRule="auto"/>
      </w:pPr>
      <w:r>
        <w:separator/>
      </w:r>
    </w:p>
  </w:endnote>
  <w:endnote w:type="continuationSeparator" w:id="0">
    <w:p w14:paraId="7C582975" w14:textId="77777777" w:rsidR="00065966" w:rsidRDefault="00065966" w:rsidP="0067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5833" w14:textId="77777777" w:rsidR="00214958" w:rsidRDefault="00214958">
    <w:pPr>
      <w:pStyle w:val="Footer"/>
      <w:jc w:val="right"/>
    </w:pPr>
    <w:r>
      <w:t xml:space="preserve">Page: </w:t>
    </w:r>
    <w:sdt>
      <w:sdtPr>
        <w:id w:val="153724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CA6DC0" w14:textId="77777777" w:rsidR="00214958" w:rsidRDefault="00214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0F06" w14:textId="3F0D5D73" w:rsidR="00482287" w:rsidRDefault="00482287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  <w:p w14:paraId="47342F36" w14:textId="77777777" w:rsidR="00482287" w:rsidRDefault="0048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CDD9" w14:textId="77777777" w:rsidR="00065966" w:rsidRDefault="00065966" w:rsidP="00676FD3">
      <w:pPr>
        <w:spacing w:after="0" w:line="240" w:lineRule="auto"/>
      </w:pPr>
      <w:r>
        <w:separator/>
      </w:r>
    </w:p>
  </w:footnote>
  <w:footnote w:type="continuationSeparator" w:id="0">
    <w:p w14:paraId="77567C52" w14:textId="77777777" w:rsidR="00065966" w:rsidRDefault="00065966" w:rsidP="0067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0B7" w14:textId="69BC8FFB" w:rsidR="00676FD3" w:rsidRDefault="00676FD3" w:rsidP="00676FD3">
    <w:pPr>
      <w:pStyle w:val="Header"/>
    </w:pPr>
  </w:p>
  <w:p w14:paraId="59A33C78" w14:textId="77777777" w:rsidR="00676FD3" w:rsidRDefault="00676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B16D" w14:textId="1899DEA6" w:rsidR="00482287" w:rsidRDefault="00482287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61FF447E" wp14:editId="255BB4D1">
          <wp:extent cx="4319516" cy="671271"/>
          <wp:effectExtent l="0" t="0" r="508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322" cy="68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AB0"/>
    <w:multiLevelType w:val="hybridMultilevel"/>
    <w:tmpl w:val="40D2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4B3D"/>
    <w:multiLevelType w:val="hybridMultilevel"/>
    <w:tmpl w:val="5060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513059">
    <w:abstractNumId w:val="0"/>
  </w:num>
  <w:num w:numId="2" w16cid:durableId="153164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DB"/>
    <w:rsid w:val="0004750C"/>
    <w:rsid w:val="000643DB"/>
    <w:rsid w:val="00065966"/>
    <w:rsid w:val="00091E5E"/>
    <w:rsid w:val="00104BB9"/>
    <w:rsid w:val="00115DEA"/>
    <w:rsid w:val="0016182A"/>
    <w:rsid w:val="00173519"/>
    <w:rsid w:val="001D4538"/>
    <w:rsid w:val="0021380F"/>
    <w:rsid w:val="00214958"/>
    <w:rsid w:val="002C0E93"/>
    <w:rsid w:val="002C540B"/>
    <w:rsid w:val="002E12BE"/>
    <w:rsid w:val="00393859"/>
    <w:rsid w:val="003B7085"/>
    <w:rsid w:val="003C2770"/>
    <w:rsid w:val="003F098C"/>
    <w:rsid w:val="00452D5D"/>
    <w:rsid w:val="004676B4"/>
    <w:rsid w:val="00482287"/>
    <w:rsid w:val="004A5950"/>
    <w:rsid w:val="004C4705"/>
    <w:rsid w:val="00524451"/>
    <w:rsid w:val="00591BC7"/>
    <w:rsid w:val="00640976"/>
    <w:rsid w:val="0065602B"/>
    <w:rsid w:val="00676FD3"/>
    <w:rsid w:val="007005D1"/>
    <w:rsid w:val="00747169"/>
    <w:rsid w:val="00754AE9"/>
    <w:rsid w:val="00761173"/>
    <w:rsid w:val="00792935"/>
    <w:rsid w:val="007D1181"/>
    <w:rsid w:val="007D2F9D"/>
    <w:rsid w:val="007D4E48"/>
    <w:rsid w:val="008747B3"/>
    <w:rsid w:val="008E4D93"/>
    <w:rsid w:val="008F49DC"/>
    <w:rsid w:val="0098412F"/>
    <w:rsid w:val="00A2586E"/>
    <w:rsid w:val="00A275BA"/>
    <w:rsid w:val="00A941C0"/>
    <w:rsid w:val="00AB3A7C"/>
    <w:rsid w:val="00B07CDB"/>
    <w:rsid w:val="00BD0986"/>
    <w:rsid w:val="00C25489"/>
    <w:rsid w:val="00C70A0D"/>
    <w:rsid w:val="00CA668A"/>
    <w:rsid w:val="00CA7C4F"/>
    <w:rsid w:val="00D57101"/>
    <w:rsid w:val="00DD02C5"/>
    <w:rsid w:val="00E507D9"/>
    <w:rsid w:val="00EC0BD5"/>
    <w:rsid w:val="00ED201C"/>
    <w:rsid w:val="00F2762C"/>
    <w:rsid w:val="01C77069"/>
    <w:rsid w:val="02C46CFC"/>
    <w:rsid w:val="0B1DB567"/>
    <w:rsid w:val="17A53B9A"/>
    <w:rsid w:val="1D0ED932"/>
    <w:rsid w:val="1EF7DE03"/>
    <w:rsid w:val="271A64E5"/>
    <w:rsid w:val="363908BA"/>
    <w:rsid w:val="3A099276"/>
    <w:rsid w:val="3A3F799D"/>
    <w:rsid w:val="3B482280"/>
    <w:rsid w:val="419A7020"/>
    <w:rsid w:val="4E81011C"/>
    <w:rsid w:val="5A0AF40A"/>
    <w:rsid w:val="5C2C850D"/>
    <w:rsid w:val="609BBC41"/>
    <w:rsid w:val="6EDC1617"/>
    <w:rsid w:val="6F6EBAE9"/>
    <w:rsid w:val="7139ECC9"/>
    <w:rsid w:val="71CB617C"/>
    <w:rsid w:val="74A4F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A5AA"/>
  <w15:chartTrackingRefBased/>
  <w15:docId w15:val="{10C98BE4-0442-4B4B-B502-0A58505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D3"/>
  </w:style>
  <w:style w:type="paragraph" w:styleId="Footer">
    <w:name w:val="footer"/>
    <w:basedOn w:val="Normal"/>
    <w:link w:val="FooterChar"/>
    <w:uiPriority w:val="99"/>
    <w:unhideWhenUsed/>
    <w:rsid w:val="006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D3"/>
  </w:style>
  <w:style w:type="paragraph" w:customStyle="1" w:styleId="Default">
    <w:name w:val="Default"/>
    <w:rsid w:val="00676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FD3"/>
    <w:rPr>
      <w:color w:val="808080"/>
    </w:rPr>
  </w:style>
  <w:style w:type="character" w:customStyle="1" w:styleId="Style1">
    <w:name w:val="Style1"/>
    <w:basedOn w:val="DefaultParagraphFont"/>
    <w:uiPriority w:val="1"/>
    <w:rsid w:val="00091E5E"/>
    <w:rPr>
      <w:rFonts w:ascii="Palatino Linotype" w:hAnsi="Palatino Linotype"/>
      <w:b/>
      <w:u w:val="single"/>
    </w:rPr>
  </w:style>
  <w:style w:type="paragraph" w:styleId="ListParagraph">
    <w:name w:val="List Paragraph"/>
    <w:basedOn w:val="Normal"/>
    <w:uiPriority w:val="34"/>
    <w:qFormat/>
    <w:rsid w:val="00C25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17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94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2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nnifer.winter@queens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Independent_Study_594-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23AC544F6474BA3FE452FF03B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D99E-412F-4E20-9B15-9F42F1DE1021}"/>
      </w:docPartPr>
      <w:docPartBody>
        <w:p w:rsidR="00431033" w:rsidRDefault="00D41105">
          <w:pPr>
            <w:pStyle w:val="CF723AC544F6474BA3FE452FF03B9430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Click to select date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 </w:t>
          </w:r>
        </w:p>
      </w:docPartBody>
    </w:docPart>
    <w:docPart>
      <w:docPartPr>
        <w:name w:val="A6F3D4CD30AA4F20A73CCE46699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820E-11AF-469A-8407-ACD8C326BAE0}"/>
      </w:docPartPr>
      <w:docPartBody>
        <w:p w:rsidR="00431033" w:rsidRDefault="00D41105">
          <w:pPr>
            <w:pStyle w:val="A6F3D4CD30AA4F20A73CCE46699B8B1A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Enter your full name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 </w:t>
          </w:r>
        </w:p>
      </w:docPartBody>
    </w:docPart>
    <w:docPart>
      <w:docPartPr>
        <w:name w:val="F336228E13BD4173A39156858777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41FB-665E-441D-8D8B-43A13268915A}"/>
      </w:docPartPr>
      <w:docPartBody>
        <w:p w:rsidR="00431033" w:rsidRDefault="00D41105">
          <w:pPr>
            <w:pStyle w:val="F336228E13BD4173A391568587771B78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Enter your Student ID</w:t>
          </w:r>
          <w:r w:rsidRPr="00C25489">
            <w:rPr>
              <w:rStyle w:val="PlaceholderText"/>
              <w:rFonts w:ascii="Palatino Linotype" w:hAnsi="Palatino Linotype"/>
              <w:sz w:val="24"/>
              <w:bdr w:val="single" w:sz="4" w:space="0" w:color="auto"/>
            </w:rPr>
            <w:t>.</w:t>
          </w:r>
          <w:r>
            <w:rPr>
              <w:rStyle w:val="PlaceholderText"/>
              <w:rFonts w:ascii="Palatino Linotype" w:hAnsi="Palatino Linotype"/>
              <w:sz w:val="24"/>
              <w:bdr w:val="single" w:sz="4" w:space="0" w:color="auto"/>
            </w:rPr>
            <w:t xml:space="preserve"> </w:t>
          </w:r>
        </w:p>
      </w:docPartBody>
    </w:docPart>
    <w:docPart>
      <w:docPartPr>
        <w:name w:val="13B9632263AC49F4AA05BEC550D2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F40C-E718-46C7-8C5B-C54F9CB94A68}"/>
      </w:docPartPr>
      <w:docPartBody>
        <w:p w:rsidR="00431033" w:rsidRDefault="00D41105">
          <w:pPr>
            <w:pStyle w:val="13B9632263AC49F4AA05BEC550D276E1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 xml:space="preserve">Your current 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Plan(s) </w:t>
          </w:r>
        </w:p>
      </w:docPartBody>
    </w:docPart>
    <w:docPart>
      <w:docPartPr>
        <w:name w:val="11FB252A0AD540C2AE33DF51375B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725E-7C6A-471B-A80C-91DB5AA75494}"/>
      </w:docPartPr>
      <w:docPartBody>
        <w:p w:rsidR="00431033" w:rsidRDefault="00D41105">
          <w:pPr>
            <w:pStyle w:val="11FB252A0AD540C2AE33DF51375BDCB0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Non-Queen’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s </w:t>
          </w: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Home University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 </w:t>
          </w:r>
        </w:p>
      </w:docPartBody>
    </w:docPart>
    <w:docPart>
      <w:docPartPr>
        <w:name w:val="08A68DC77E2E4AAD99B9D62CF86A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A02-5132-40E4-B8A4-36DB5B6138A8}"/>
      </w:docPartPr>
      <w:docPartBody>
        <w:p w:rsidR="00431033" w:rsidRDefault="00D41105">
          <w:pPr>
            <w:pStyle w:val="08A68DC77E2E4AAD99B9D62CF86AC65E"/>
          </w:pP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Name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>(s)</w:t>
          </w: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 xml:space="preserve"> of 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 xml:space="preserve">proposed </w:t>
          </w:r>
          <w:r w:rsidRPr="00C25489">
            <w:rPr>
              <w:rFonts w:ascii="Palatino Linotype" w:hAnsi="Palatino Linotype"/>
              <w:sz w:val="24"/>
              <w:bdr w:val="single" w:sz="4" w:space="0" w:color="auto"/>
            </w:rPr>
            <w:t>supervi</w:t>
          </w:r>
          <w:r>
            <w:rPr>
              <w:rFonts w:ascii="Palatino Linotype" w:hAnsi="Palatino Linotype"/>
              <w:sz w:val="24"/>
              <w:bdr w:val="single" w:sz="4" w:space="0" w:color="auto"/>
            </w:rPr>
            <w:t>sor(s)</w:t>
          </w:r>
          <w:r w:rsidRPr="00C25489">
            <w:rPr>
              <w:rStyle w:val="PlaceholderText"/>
              <w:rFonts w:ascii="Palatino Linotype" w:hAnsi="Palatino Linotype"/>
              <w:sz w:val="24"/>
              <w:bdr w:val="single" w:sz="4" w:space="0" w:color="auto"/>
            </w:rPr>
            <w:t>.</w:t>
          </w:r>
          <w:r>
            <w:rPr>
              <w:rStyle w:val="PlaceholderText"/>
              <w:rFonts w:ascii="Palatino Linotype" w:hAnsi="Palatino Linotype"/>
              <w:sz w:val="24"/>
              <w:bdr w:val="single" w:sz="4" w:space="0" w:color="auto"/>
            </w:rPr>
            <w:t xml:space="preserve">  </w:t>
          </w:r>
        </w:p>
      </w:docPartBody>
    </w:docPart>
    <w:docPart>
      <w:docPartPr>
        <w:name w:val="A0838A995C154BFD98B81BCAE7BE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77E7-902B-41D3-A0EC-B754D08D95A1}"/>
      </w:docPartPr>
      <w:docPartBody>
        <w:p w:rsidR="00431033" w:rsidRDefault="00D41105">
          <w:pPr>
            <w:pStyle w:val="A0838A995C154BFD98B81BCAE7BE14F5"/>
          </w:pPr>
          <w:r w:rsidRPr="00D43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D513B79BE4E178E3410B64632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D9FB-62B6-4412-8DEB-4EDB4A9A887A}"/>
      </w:docPartPr>
      <w:docPartBody>
        <w:p w:rsidR="00431033" w:rsidRDefault="00D41105">
          <w:pPr>
            <w:pStyle w:val="7B7D513B79BE4E178E3410B646325F55"/>
          </w:pPr>
          <w:r w:rsidRPr="003B7085">
            <w:rPr>
              <w:rStyle w:val="PlaceholderText"/>
              <w:rFonts w:ascii="Palatino Linotype" w:hAnsi="Palatino Linotype"/>
              <w:b/>
              <w:sz w:val="24"/>
              <w:szCs w:val="24"/>
              <w:u w:val="single"/>
              <w:bdr w:val="single" w:sz="4" w:space="0" w:color="auto"/>
            </w:rPr>
            <w:t>Re-enter your full name</w:t>
          </w:r>
          <w:r w:rsidRPr="003B7085">
            <w:rPr>
              <w:rStyle w:val="PlaceholderText"/>
              <w:sz w:val="24"/>
              <w:szCs w:val="24"/>
              <w:u w:val="single"/>
              <w:bdr w:val="single" w:sz="4" w:space="0" w:color="auto"/>
            </w:rPr>
            <w:t>.</w:t>
          </w:r>
          <w:r>
            <w:rPr>
              <w:rStyle w:val="PlaceholderText"/>
              <w:sz w:val="24"/>
              <w:szCs w:val="24"/>
              <w:u w:val="single"/>
              <w:bdr w:val="single" w:sz="4" w:space="0" w:color="auto"/>
            </w:rPr>
            <w:t xml:space="preserve"> </w:t>
          </w:r>
        </w:p>
      </w:docPartBody>
    </w:docPart>
    <w:docPart>
      <w:docPartPr>
        <w:name w:val="557E0AACA1364E909C726143E150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6627-E632-443A-8D0B-AE46A9D8F72C}"/>
      </w:docPartPr>
      <w:docPartBody>
        <w:p w:rsidR="00431033" w:rsidRDefault="00D41105">
          <w:pPr>
            <w:pStyle w:val="557E0AACA1364E909C726143E1504805"/>
          </w:pPr>
          <w:r w:rsidRPr="00ED201C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7C8BE22EF2CA4CBAB878D7E71614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927B-062E-45A4-BC11-7CC994177238}"/>
      </w:docPartPr>
      <w:docPartBody>
        <w:p w:rsidR="00431033" w:rsidRDefault="00D41105">
          <w:pPr>
            <w:pStyle w:val="7C8BE22EF2CA4CBAB878D7E7161402E2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3969D47E2CC4011B8217D797AFE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4A58-8D39-438E-AA22-1904286DDC3B}"/>
      </w:docPartPr>
      <w:docPartBody>
        <w:p w:rsidR="00431033" w:rsidRDefault="00D41105">
          <w:pPr>
            <w:pStyle w:val="33969D47E2CC4011B8217D797AFEBF4E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DC76E5E15BB64288928CCA2833B9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3AEE-C5AC-48E9-823C-356950B3BECD}"/>
      </w:docPartPr>
      <w:docPartBody>
        <w:p w:rsidR="00431033" w:rsidRDefault="00D41105">
          <w:pPr>
            <w:pStyle w:val="DC76E5E15BB64288928CCA2833B9823D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49904D4BA55440968F1E5CE3D5BA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0584-7133-45D9-8E55-C386E4DB45FD}"/>
      </w:docPartPr>
      <w:docPartBody>
        <w:p w:rsidR="00431033" w:rsidRDefault="00D41105">
          <w:pPr>
            <w:pStyle w:val="49904D4BA55440968F1E5CE3D5BAA400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B22AD047B0F0466D8AF46F51CD14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C724-47EB-4CA1-ADBB-629372545D98}"/>
      </w:docPartPr>
      <w:docPartBody>
        <w:p w:rsidR="00431033" w:rsidRDefault="00D41105">
          <w:pPr>
            <w:pStyle w:val="B22AD047B0F0466D8AF46F51CD148052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B97B4A1CA4E6423EB398B7A24DC9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354B-EB34-491E-96B1-087E4B6CF0F4}"/>
      </w:docPartPr>
      <w:docPartBody>
        <w:p w:rsidR="00431033" w:rsidRDefault="00D41105">
          <w:pPr>
            <w:pStyle w:val="B97B4A1CA4E6423EB398B7A24DC99D48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5845D8DDB1DF4A178F900A808A65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543E-DB15-4117-85CA-F6212FC8EB65}"/>
      </w:docPartPr>
      <w:docPartBody>
        <w:p w:rsidR="00431033" w:rsidRDefault="00D41105">
          <w:pPr>
            <w:pStyle w:val="5845D8DDB1DF4A178F900A808A65A979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E0BCE614F1584F1CB1217E6FC983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C2F0-3A16-4ACD-AF56-7A1A4F267A5D}"/>
      </w:docPartPr>
      <w:docPartBody>
        <w:p w:rsidR="00431033" w:rsidRDefault="00D41105">
          <w:pPr>
            <w:pStyle w:val="E0BCE614F1584F1CB1217E6FC983F168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BB898528D3434F71AE6DCA8C8C34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3C33-DC7E-4350-A8A9-F45E081DA29B}"/>
      </w:docPartPr>
      <w:docPartBody>
        <w:p w:rsidR="00431033" w:rsidRDefault="00D41105">
          <w:pPr>
            <w:pStyle w:val="BB898528D3434F71AE6DCA8C8C346BE5"/>
          </w:pPr>
          <w:r w:rsidRPr="00ED201C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2CCE48E5A3EA44CEA7C1681F68BA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BAC7-0427-468C-9101-C8609AAB9725}"/>
      </w:docPartPr>
      <w:docPartBody>
        <w:p w:rsidR="00431033" w:rsidRDefault="00D41105">
          <w:pPr>
            <w:pStyle w:val="2CCE48E5A3EA44CEA7C1681F68BAD970"/>
          </w:pPr>
          <w:r w:rsidRPr="00ED201C">
            <w:rPr>
              <w:rStyle w:val="PlaceholderText"/>
              <w:rFonts w:ascii="Palatino Linotype" w:hAnsi="Palatino Linotype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FD68E734C8848C88A7B1E915639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625C-890B-4497-B9F3-D1FE371FB789}"/>
      </w:docPartPr>
      <w:docPartBody>
        <w:p w:rsidR="00431033" w:rsidRDefault="00D41105">
          <w:pPr>
            <w:pStyle w:val="EFD68E734C8848C88A7B1E915639B8B3"/>
          </w:pPr>
          <w:r w:rsidRPr="00ED201C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15B401C3370A4879B7844A9F5F0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B285-D4FD-4AB8-A483-31F609BCF760}"/>
      </w:docPartPr>
      <w:docPartBody>
        <w:p w:rsidR="00431033" w:rsidRDefault="00D41105">
          <w:pPr>
            <w:pStyle w:val="15B401C3370A4879B7844A9F5F004E3B"/>
          </w:pPr>
          <w:r w:rsidRPr="00ED201C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E3C2EDA91D874A55A2A29C0741EF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31C0-01A1-489B-AA5E-6E2ABE898E81}"/>
      </w:docPartPr>
      <w:docPartBody>
        <w:p w:rsidR="00431033" w:rsidRDefault="00D41105">
          <w:pPr>
            <w:pStyle w:val="E3C2EDA91D874A55A2A29C0741EFC5A1"/>
          </w:pPr>
          <w:r w:rsidRPr="00ED2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91FBE0BB94B5CA06E65AD062D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61C1-2418-4B34-A15A-B14E9ADD4B67}"/>
      </w:docPartPr>
      <w:docPartBody>
        <w:p w:rsidR="00431033" w:rsidRDefault="00D41105">
          <w:pPr>
            <w:pStyle w:val="C5A91FBE0BB94B5CA06E65AD062DFD97"/>
          </w:pPr>
          <w:r w:rsidRPr="00ED20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B4E3E3751B4CE3B58F21B0B815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EA9D-235E-4B3D-B32F-BFE6095046F9}"/>
      </w:docPartPr>
      <w:docPartBody>
        <w:p w:rsidR="00000000" w:rsidRDefault="00CB0111" w:rsidP="00CB0111">
          <w:pPr>
            <w:pStyle w:val="A4B4E3E3751B4CE3B58F21B0B815025C"/>
          </w:pPr>
          <w:r w:rsidRPr="00ED20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05"/>
    <w:rsid w:val="003A4B53"/>
    <w:rsid w:val="00431033"/>
    <w:rsid w:val="009C11E9"/>
    <w:rsid w:val="00CB0111"/>
    <w:rsid w:val="00D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23AC544F6474BA3FE452FF03B9430">
    <w:name w:val="CF723AC544F6474BA3FE452FF03B9430"/>
  </w:style>
  <w:style w:type="paragraph" w:customStyle="1" w:styleId="A6F3D4CD30AA4F20A73CCE46699B8B1A">
    <w:name w:val="A6F3D4CD30AA4F20A73CCE46699B8B1A"/>
  </w:style>
  <w:style w:type="character" w:styleId="PlaceholderText">
    <w:name w:val="Placeholder Text"/>
    <w:basedOn w:val="DefaultParagraphFont"/>
    <w:uiPriority w:val="99"/>
    <w:semiHidden/>
    <w:rsid w:val="00CB0111"/>
    <w:rPr>
      <w:color w:val="808080"/>
    </w:rPr>
  </w:style>
  <w:style w:type="paragraph" w:customStyle="1" w:styleId="F336228E13BD4173A391568587771B78">
    <w:name w:val="F336228E13BD4173A391568587771B78"/>
  </w:style>
  <w:style w:type="paragraph" w:customStyle="1" w:styleId="13B9632263AC49F4AA05BEC550D276E1">
    <w:name w:val="13B9632263AC49F4AA05BEC550D276E1"/>
  </w:style>
  <w:style w:type="paragraph" w:customStyle="1" w:styleId="11FB252A0AD540C2AE33DF51375BDCB0">
    <w:name w:val="11FB252A0AD540C2AE33DF51375BDCB0"/>
  </w:style>
  <w:style w:type="paragraph" w:customStyle="1" w:styleId="08A68DC77E2E4AAD99B9D62CF86AC65E">
    <w:name w:val="08A68DC77E2E4AAD99B9D62CF86AC65E"/>
  </w:style>
  <w:style w:type="paragraph" w:customStyle="1" w:styleId="A0838A995C154BFD98B81BCAE7BE14F5">
    <w:name w:val="A0838A995C154BFD98B81BCAE7BE14F5"/>
  </w:style>
  <w:style w:type="paragraph" w:customStyle="1" w:styleId="7B7D513B79BE4E178E3410B646325F55">
    <w:name w:val="7B7D513B79BE4E178E3410B646325F55"/>
  </w:style>
  <w:style w:type="paragraph" w:customStyle="1" w:styleId="A4B4E3E3751B4CE3B58F21B0B815025C">
    <w:name w:val="A4B4E3E3751B4CE3B58F21B0B815025C"/>
    <w:rsid w:val="00CB0111"/>
  </w:style>
  <w:style w:type="paragraph" w:customStyle="1" w:styleId="557E0AACA1364E909C726143E1504805">
    <w:name w:val="557E0AACA1364E909C726143E1504805"/>
  </w:style>
  <w:style w:type="paragraph" w:customStyle="1" w:styleId="7C8BE22EF2CA4CBAB878D7E7161402E2">
    <w:name w:val="7C8BE22EF2CA4CBAB878D7E7161402E2"/>
  </w:style>
  <w:style w:type="paragraph" w:customStyle="1" w:styleId="33969D47E2CC4011B8217D797AFEBF4E">
    <w:name w:val="33969D47E2CC4011B8217D797AFEBF4E"/>
  </w:style>
  <w:style w:type="paragraph" w:customStyle="1" w:styleId="DC76E5E15BB64288928CCA2833B9823D">
    <w:name w:val="DC76E5E15BB64288928CCA2833B9823D"/>
  </w:style>
  <w:style w:type="paragraph" w:customStyle="1" w:styleId="49904D4BA55440968F1E5CE3D5BAA400">
    <w:name w:val="49904D4BA55440968F1E5CE3D5BAA400"/>
  </w:style>
  <w:style w:type="paragraph" w:customStyle="1" w:styleId="B22AD047B0F0466D8AF46F51CD148052">
    <w:name w:val="B22AD047B0F0466D8AF46F51CD148052"/>
  </w:style>
  <w:style w:type="paragraph" w:customStyle="1" w:styleId="B97B4A1CA4E6423EB398B7A24DC99D48">
    <w:name w:val="B97B4A1CA4E6423EB398B7A24DC99D48"/>
  </w:style>
  <w:style w:type="paragraph" w:customStyle="1" w:styleId="5845D8DDB1DF4A178F900A808A65A979">
    <w:name w:val="5845D8DDB1DF4A178F900A808A65A979"/>
  </w:style>
  <w:style w:type="paragraph" w:customStyle="1" w:styleId="E0BCE614F1584F1CB1217E6FC983F168">
    <w:name w:val="E0BCE614F1584F1CB1217E6FC983F168"/>
  </w:style>
  <w:style w:type="paragraph" w:customStyle="1" w:styleId="BB898528D3434F71AE6DCA8C8C346BE5">
    <w:name w:val="BB898528D3434F71AE6DCA8C8C346BE5"/>
  </w:style>
  <w:style w:type="paragraph" w:customStyle="1" w:styleId="2CCE48E5A3EA44CEA7C1681F68BAD970">
    <w:name w:val="2CCE48E5A3EA44CEA7C1681F68BAD970"/>
  </w:style>
  <w:style w:type="paragraph" w:customStyle="1" w:styleId="EFD68E734C8848C88A7B1E915639B8B3">
    <w:name w:val="EFD68E734C8848C88A7B1E915639B8B3"/>
  </w:style>
  <w:style w:type="paragraph" w:customStyle="1" w:styleId="15B401C3370A4879B7844A9F5F004E3B">
    <w:name w:val="15B401C3370A4879B7844A9F5F004E3B"/>
  </w:style>
  <w:style w:type="paragraph" w:customStyle="1" w:styleId="E3C2EDA91D874A55A2A29C0741EFC5A1">
    <w:name w:val="E3C2EDA91D874A55A2A29C0741EFC5A1"/>
  </w:style>
  <w:style w:type="paragraph" w:customStyle="1" w:styleId="C5A91FBE0BB94B5CA06E65AD062DFD97">
    <w:name w:val="C5A91FBE0BB94B5CA06E65AD062DFD97"/>
  </w:style>
  <w:style w:type="paragraph" w:customStyle="1" w:styleId="01A2AED16BF245AC9220AD624637DF81">
    <w:name w:val="01A2AED16BF245AC9220AD624637D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1C4AECC38D844942D431A0BFA21D7" ma:contentTypeVersion="10" ma:contentTypeDescription="Create a new document." ma:contentTypeScope="" ma:versionID="3447245c3bd3ae0f38e1b7d5b7b1af7b">
  <xsd:schema xmlns:xsd="http://www.w3.org/2001/XMLSchema" xmlns:xs="http://www.w3.org/2001/XMLSchema" xmlns:p="http://schemas.microsoft.com/office/2006/metadata/properties" xmlns:ns2="e8d0bb91-e03f-43ba-ae08-9638868e55c3" xmlns:ns3="97e591ba-aa6e-42d7-a4fb-f109e695e4b8" targetNamespace="http://schemas.microsoft.com/office/2006/metadata/properties" ma:root="true" ma:fieldsID="a2a888382e46f54297d6d12a0012ae73" ns2:_="" ns3:_="">
    <xsd:import namespace="e8d0bb91-e03f-43ba-ae08-9638868e55c3"/>
    <xsd:import namespace="97e591ba-aa6e-42d7-a4fb-f109e695e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bb91-e03f-43ba-ae08-9638868e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91ba-aa6e-42d7-a4fb-f109e69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e591ba-aa6e-42d7-a4fb-f109e695e4b8">
      <UserInfo>
        <DisplayName>Jennifer Winter</DisplayName>
        <AccountId>35</AccountId>
        <AccountType/>
      </UserInfo>
      <UserInfo>
        <DisplayName>Christian Lloyd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55030F-53B1-4406-A2D0-505FF9759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bb91-e03f-43ba-ae08-9638868e55c3"/>
    <ds:schemaRef ds:uri="97e591ba-aa6e-42d7-a4fb-f109e695e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3FCE4-31AE-4E7E-ABF3-F983687A6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DD2C0-A9FF-491C-BA74-5390A2F1825F}">
  <ds:schemaRefs>
    <ds:schemaRef ds:uri="http://schemas.microsoft.com/office/2006/metadata/properties"/>
    <ds:schemaRef ds:uri="http://schemas.microsoft.com/office/infopath/2007/PartnerControls"/>
    <ds:schemaRef ds:uri="97e591ba-aa6e-42d7-a4fb-f109e695e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Independent_Study_594-1</Template>
  <TotalTime>2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Jennifer Winter</cp:lastModifiedBy>
  <cp:revision>3</cp:revision>
  <dcterms:created xsi:type="dcterms:W3CDTF">2022-11-03T14:35:00Z</dcterms:created>
  <dcterms:modified xsi:type="dcterms:W3CDTF">2022-11-03T14:37:00Z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0x0101005711C4AECC38D844942D431A0BFA21D7</vt:lpwstr>
  </property>
</Properties>
</file>